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2C91" w14:textId="05D7C3C1" w:rsidR="00A9553D" w:rsidRPr="00A16FC7" w:rsidRDefault="00A9553D" w:rsidP="00A9553D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/>
          <w:bCs/>
          <w:smallCaps/>
          <w:noProof/>
          <w:color w:val="000000"/>
          <w:sz w:val="36"/>
          <w:szCs w:val="36"/>
          <w:lang w:val="es-ES"/>
        </w:rPr>
      </w:pPr>
      <w:r w:rsidRPr="00A16FC7">
        <w:rPr>
          <w:rFonts w:eastAsia="SimSun" w:cstheme="minorHAnsi"/>
          <w:b/>
          <w:bCs/>
          <w:smallCaps/>
          <w:noProof/>
          <w:color w:val="000000"/>
          <w:sz w:val="32"/>
          <w:szCs w:val="36"/>
          <w:lang w:val="es-ES"/>
        </w:rPr>
        <w:t>Registro de Proyectos de Creación Artística</w:t>
      </w:r>
    </w:p>
    <w:p w14:paraId="7B64AFA1" w14:textId="73CE884A" w:rsidR="00A9553D" w:rsidRPr="00A16FC7" w:rsidRDefault="00A9553D" w:rsidP="00A9553D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  <w:r w:rsidRPr="00A16FC7"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  <w:t>Información General</w:t>
      </w:r>
    </w:p>
    <w:p w14:paraId="60B29C89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Nombre del Docente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3F2C2716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A16FC7">
        <w:rPr>
          <w:rFonts w:eastAsia="SimSun" w:cstheme="minorHAnsi"/>
          <w:b/>
          <w:noProof/>
          <w:color w:val="000000" w:themeColor="text1"/>
          <w:lang w:val="es-ES"/>
        </w:rPr>
        <w:t xml:space="preserve">Materias que imparte: </w:t>
      </w:r>
    </w:p>
    <w:p w14:paraId="1BE43F60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A16FC7">
        <w:rPr>
          <w:rFonts w:eastAsia="SimSun" w:cstheme="minorHAnsi"/>
          <w:b/>
          <w:noProof/>
          <w:color w:val="000000" w:themeColor="text1"/>
          <w:lang w:val="es-ES"/>
        </w:rPr>
        <w:t>Tiempo de dedicacion del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31"/>
      </w:tblGrid>
      <w:tr w:rsidR="00A9553D" w:rsidRPr="00A16FC7" w14:paraId="5BE33884" w14:textId="77777777" w:rsidTr="001856A5">
        <w:tc>
          <w:tcPr>
            <w:tcW w:w="562" w:type="dxa"/>
          </w:tcPr>
          <w:p w14:paraId="1E600B30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6599E496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Completo</w:t>
            </w:r>
          </w:p>
        </w:tc>
      </w:tr>
      <w:tr w:rsidR="00A9553D" w:rsidRPr="00A16FC7" w14:paraId="1B92190F" w14:textId="77777777" w:rsidTr="001856A5">
        <w:tc>
          <w:tcPr>
            <w:tcW w:w="562" w:type="dxa"/>
          </w:tcPr>
          <w:p w14:paraId="36FBFA9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7BCA50F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Parcial</w:t>
            </w:r>
          </w:p>
        </w:tc>
      </w:tr>
    </w:tbl>
    <w:p w14:paraId="4ED826CB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</w:p>
    <w:p w14:paraId="55552B7C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Línea de investigación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3F7229E9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>Nombre del Proyecto</w:t>
      </w:r>
      <w:r w:rsidRPr="00A16FC7">
        <w:rPr>
          <w:rFonts w:eastAsia="SimSun" w:cstheme="minorHAnsi"/>
          <w:noProof/>
          <w:lang w:val="es-ES"/>
        </w:rPr>
        <w:t xml:space="preserve">: </w:t>
      </w:r>
    </w:p>
    <w:p w14:paraId="19BE9EC5" w14:textId="77777777" w:rsidR="00A9553D" w:rsidRPr="00A16FC7" w:rsidRDefault="00A9553D" w:rsidP="00A9553D">
      <w:pPr>
        <w:spacing w:line="360" w:lineRule="auto"/>
        <w:jc w:val="both"/>
        <w:rPr>
          <w:rFonts w:eastAsia="SimSun" w:cstheme="minorHAnsi"/>
          <w:b/>
          <w:noProof/>
          <w:lang w:val="es-ES"/>
        </w:rPr>
      </w:pPr>
      <w:r w:rsidRPr="00A16FC7">
        <w:rPr>
          <w:rFonts w:eastAsia="SimSun" w:cstheme="minorHAnsi"/>
          <w:b/>
          <w:noProof/>
          <w:lang w:val="es-ES"/>
        </w:rPr>
        <w:t xml:space="preserve">Monto estimado de gastos: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028"/>
      </w:tblGrid>
      <w:tr w:rsidR="00A9553D" w:rsidRPr="00A16FC7" w14:paraId="74E29E06" w14:textId="77777777" w:rsidTr="001856A5">
        <w:tc>
          <w:tcPr>
            <w:tcW w:w="2122" w:type="dxa"/>
          </w:tcPr>
          <w:p w14:paraId="40DDBE36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Descripción</w:t>
            </w:r>
          </w:p>
        </w:tc>
        <w:tc>
          <w:tcPr>
            <w:tcW w:w="2028" w:type="dxa"/>
          </w:tcPr>
          <w:p w14:paraId="15D704DF" w14:textId="77777777" w:rsidR="00A9553D" w:rsidRPr="00A16FC7" w:rsidRDefault="00A9553D" w:rsidP="001856A5">
            <w:pPr>
              <w:spacing w:line="360" w:lineRule="auto"/>
              <w:jc w:val="center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USD$</w:t>
            </w:r>
          </w:p>
        </w:tc>
      </w:tr>
      <w:tr w:rsidR="00A9553D" w:rsidRPr="00A16FC7" w14:paraId="35FAFF45" w14:textId="77777777" w:rsidTr="001856A5">
        <w:tc>
          <w:tcPr>
            <w:tcW w:w="2122" w:type="dxa"/>
          </w:tcPr>
          <w:p w14:paraId="34D5432B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Viáticos</w:t>
            </w:r>
          </w:p>
        </w:tc>
        <w:tc>
          <w:tcPr>
            <w:tcW w:w="2028" w:type="dxa"/>
          </w:tcPr>
          <w:p w14:paraId="747E8D2D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4AF2522B" w14:textId="77777777" w:rsidTr="001856A5">
        <w:tc>
          <w:tcPr>
            <w:tcW w:w="2122" w:type="dxa"/>
          </w:tcPr>
          <w:p w14:paraId="791FC0B8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Hotel</w:t>
            </w:r>
          </w:p>
        </w:tc>
        <w:tc>
          <w:tcPr>
            <w:tcW w:w="2028" w:type="dxa"/>
          </w:tcPr>
          <w:p w14:paraId="52315E0F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6F773B24" w14:textId="77777777" w:rsidTr="001856A5">
        <w:tc>
          <w:tcPr>
            <w:tcW w:w="2122" w:type="dxa"/>
          </w:tcPr>
          <w:p w14:paraId="4D472AF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Movilización</w:t>
            </w:r>
          </w:p>
        </w:tc>
        <w:tc>
          <w:tcPr>
            <w:tcW w:w="2028" w:type="dxa"/>
          </w:tcPr>
          <w:p w14:paraId="3E481C6C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52C95D44" w14:textId="77777777" w:rsidTr="001856A5">
        <w:tc>
          <w:tcPr>
            <w:tcW w:w="2122" w:type="dxa"/>
          </w:tcPr>
          <w:p w14:paraId="4C24C119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Alimentación</w:t>
            </w:r>
          </w:p>
        </w:tc>
        <w:tc>
          <w:tcPr>
            <w:tcW w:w="2028" w:type="dxa"/>
          </w:tcPr>
          <w:p w14:paraId="3910C103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18A74AFC" w14:textId="77777777" w:rsidTr="001856A5">
        <w:tc>
          <w:tcPr>
            <w:tcW w:w="2122" w:type="dxa"/>
          </w:tcPr>
          <w:p w14:paraId="120BD6FE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A16FC7">
              <w:rPr>
                <w:rFonts w:eastAsia="SimSun" w:cstheme="minorHAnsi"/>
                <w:noProof/>
                <w:lang w:val="es-ES"/>
              </w:rPr>
              <w:t>Sumistros de oficina</w:t>
            </w:r>
          </w:p>
        </w:tc>
        <w:tc>
          <w:tcPr>
            <w:tcW w:w="2028" w:type="dxa"/>
          </w:tcPr>
          <w:p w14:paraId="6B43873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A9553D" w:rsidRPr="00A16FC7" w14:paraId="45C95046" w14:textId="77777777" w:rsidTr="001856A5">
        <w:tc>
          <w:tcPr>
            <w:tcW w:w="2122" w:type="dxa"/>
          </w:tcPr>
          <w:p w14:paraId="64F45EB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A16FC7">
              <w:rPr>
                <w:rFonts w:eastAsia="SimSun" w:cstheme="minorHAnsi"/>
                <w:b/>
                <w:noProof/>
                <w:lang w:val="es-ES"/>
              </w:rPr>
              <w:t>TOTAL</w:t>
            </w:r>
          </w:p>
        </w:tc>
        <w:tc>
          <w:tcPr>
            <w:tcW w:w="2028" w:type="dxa"/>
          </w:tcPr>
          <w:p w14:paraId="0DE28307" w14:textId="77777777" w:rsidR="00A9553D" w:rsidRPr="00A16FC7" w:rsidRDefault="00A9553D" w:rsidP="001856A5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</w:tbl>
    <w:p w14:paraId="591FE338" w14:textId="7607D06A" w:rsidR="005C2108" w:rsidRDefault="005C2108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</w:p>
    <w:p w14:paraId="24D360F4" w14:textId="77777777" w:rsidR="008C009E" w:rsidRPr="00A16FC7" w:rsidRDefault="008C009E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</w:p>
    <w:p w14:paraId="1955AFF2" w14:textId="7CFEE18D" w:rsidR="006506DF" w:rsidRPr="00A16FC7" w:rsidRDefault="006506DF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</w:pPr>
      <w:r w:rsidRPr="00A16FC7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>Ficha de Registro de Proyectos de Creación Artística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2"/>
        <w:gridCol w:w="1951"/>
        <w:gridCol w:w="1952"/>
        <w:gridCol w:w="1952"/>
        <w:gridCol w:w="23"/>
      </w:tblGrid>
      <w:tr w:rsidR="006506DF" w:rsidRPr="00A16FC7" w14:paraId="0D8F9820" w14:textId="77777777" w:rsidTr="001C3554">
        <w:trPr>
          <w:gridAfter w:val="1"/>
          <w:wAfter w:w="23" w:type="dxa"/>
          <w:trHeight w:val="784"/>
        </w:trPr>
        <w:tc>
          <w:tcPr>
            <w:tcW w:w="9758" w:type="dxa"/>
            <w:gridSpan w:val="5"/>
          </w:tcPr>
          <w:p w14:paraId="379D816C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UNIVERSIDAD/ESCUELA POLITÉCNICA </w:t>
            </w:r>
          </w:p>
          <w:p w14:paraId="307AEEB1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Cs w:val="20"/>
                <w:lang w:val="es-ES_tradnl"/>
              </w:rPr>
              <w:t>Universidad Tecnológica Empresarial de Guayaquil</w:t>
            </w:r>
          </w:p>
          <w:p w14:paraId="7723C9B3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Código: 1050</w:t>
            </w:r>
          </w:p>
          <w:p w14:paraId="32FDCA38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Región: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Costa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D43994A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Zona: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8 (Cantones Guayaquil, Samborondón, Durán)</w:t>
            </w:r>
          </w:p>
          <w:p w14:paraId="355C88A5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Provincia: 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>Guayas</w:t>
            </w:r>
          </w:p>
          <w:p w14:paraId="39F2F6D6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Cantón: 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>Guayaquil</w:t>
            </w:r>
          </w:p>
          <w:p w14:paraId="38F441DD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Parroquia: 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>No procede</w:t>
            </w:r>
          </w:p>
        </w:tc>
      </w:tr>
      <w:tr w:rsidR="00E32101" w:rsidRPr="00A16FC7" w14:paraId="49D2DA4B" w14:textId="77777777" w:rsidTr="00EC1E97">
        <w:trPr>
          <w:gridAfter w:val="1"/>
          <w:wAfter w:w="23" w:type="dxa"/>
          <w:trHeight w:val="660"/>
        </w:trPr>
        <w:tc>
          <w:tcPr>
            <w:tcW w:w="9758" w:type="dxa"/>
            <w:gridSpan w:val="5"/>
          </w:tcPr>
          <w:p w14:paraId="5C6C8262" w14:textId="3A0DE6C9" w:rsidR="00E32101" w:rsidRPr="00A16FC7" w:rsidRDefault="00E32101" w:rsidP="00442788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LÍNEA DE INVESTIGACIÓN</w:t>
            </w:r>
            <w:r w:rsidR="00442788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6506DF" w:rsidRPr="00A16FC7" w14:paraId="21CE7577" w14:textId="77777777" w:rsidTr="001C3554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5CE09E8C" w14:textId="02C892F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TÍTULO DEL PROYECTO</w:t>
            </w:r>
            <w:r w:rsidR="00442788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:</w:t>
            </w:r>
          </w:p>
          <w:p w14:paraId="302F4DF5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506DF" w:rsidRPr="00A16FC7" w14:paraId="2F83EBAD" w14:textId="77777777" w:rsidTr="001C3554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087D1852" w14:textId="76414F8E" w:rsidR="006506DF" w:rsidRPr="00A16FC7" w:rsidRDefault="006506DF" w:rsidP="001C3554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RESUMEN </w:t>
            </w:r>
            <w:r w:rsidR="00EC1E97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DE LA PROPUESTA</w:t>
            </w:r>
            <w:r w:rsidRPr="00A16FC7">
              <w:rPr>
                <w:rFonts w:cstheme="minorHAnsi"/>
                <w:b/>
                <w:sz w:val="10"/>
                <w:szCs w:val="10"/>
                <w:lang w:val="es-ES_tradnl"/>
              </w:rPr>
              <w:t xml:space="preserve"> </w:t>
            </w:r>
          </w:p>
          <w:p w14:paraId="421ABD35" w14:textId="753147D3" w:rsidR="006506DF" w:rsidRPr="00A16FC7" w:rsidRDefault="005C2108" w:rsidP="001C3554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16FC7">
              <w:rPr>
                <w:rFonts w:cstheme="minorHAnsi"/>
                <w:sz w:val="20"/>
                <w:szCs w:val="20"/>
                <w:lang w:val="es-ES"/>
              </w:rPr>
              <w:t>Desarrolle brevemente el planteamiento conceptual de la propuesta, los intereses artísticos, estéticos, sociales, políticos y/o culturales que la sustentan, así como sus propósitos y los medios que se usarán en el proceso.</w:t>
            </w:r>
          </w:p>
          <w:p w14:paraId="16D975AB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6506DF" w:rsidRPr="00A16FC7" w14:paraId="6D91BDF6" w14:textId="77777777" w:rsidTr="001C3554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72F51B6B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ÁREA EJECUTORA PRINCIPAL:</w:t>
            </w:r>
          </w:p>
          <w:p w14:paraId="4029D454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1FC3691E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Área ejecutora: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Dirección de Investigaciones de la UTEG</w:t>
            </w:r>
          </w:p>
          <w:p w14:paraId="26A46C22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Jefe de Área: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PhD. Olga Bravo</w:t>
            </w:r>
          </w:p>
          <w:p w14:paraId="0CD50BBA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Dirección: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UTEG. Guayacanes 399 y La Quinta, Urdesa Central, Guayaquil. Ecuador   </w:t>
            </w:r>
          </w:p>
          <w:p w14:paraId="642F9AF6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2884833                                                                  </w:t>
            </w: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obravo@uteg.edu.ec   </w:t>
            </w:r>
          </w:p>
          <w:p w14:paraId="1158B8A5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</w:t>
            </w:r>
            <w:proofErr w:type="gramStart"/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Área:</w:t>
            </w:r>
          </w:p>
          <w:p w14:paraId="13B04D4A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</w:p>
        </w:tc>
      </w:tr>
      <w:tr w:rsidR="006506DF" w:rsidRPr="00A16FC7" w14:paraId="04581422" w14:textId="77777777" w:rsidTr="001C3554">
        <w:trPr>
          <w:gridAfter w:val="1"/>
          <w:wAfter w:w="23" w:type="dxa"/>
          <w:trHeight w:val="257"/>
        </w:trPr>
        <w:tc>
          <w:tcPr>
            <w:tcW w:w="9758" w:type="dxa"/>
            <w:gridSpan w:val="5"/>
          </w:tcPr>
          <w:p w14:paraId="0B317B69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lastRenderedPageBreak/>
              <w:t>INSTITUCIONES COLABORANTES:</w:t>
            </w:r>
          </w:p>
        </w:tc>
      </w:tr>
      <w:tr w:rsidR="006506DF" w:rsidRPr="00A16FC7" w14:paraId="7E912025" w14:textId="77777777" w:rsidTr="001C3554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42091D8A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72BF1205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27233052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0C017FDA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30927B4E" w14:textId="0ECE689E" w:rsidR="006506DF" w:rsidRPr="00A16FC7" w:rsidRDefault="006506DF" w:rsidP="00EC1E97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Convenio </w:t>
            </w:r>
            <w:r w:rsidR="00EC1E97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o aval de 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Colaboración</w:t>
            </w:r>
          </w:p>
        </w:tc>
      </w:tr>
      <w:tr w:rsidR="006506DF" w:rsidRPr="00A16FC7" w14:paraId="01C47A0E" w14:textId="77777777" w:rsidTr="001C3554">
        <w:trPr>
          <w:gridAfter w:val="1"/>
          <w:wAfter w:w="23" w:type="dxa"/>
          <w:trHeight w:val="70"/>
        </w:trPr>
        <w:tc>
          <w:tcPr>
            <w:tcW w:w="1951" w:type="dxa"/>
          </w:tcPr>
          <w:p w14:paraId="208B3037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6C582BA" w14:textId="77777777" w:rsidR="006506DF" w:rsidRPr="00A16FC7" w:rsidRDefault="006506DF" w:rsidP="001C3554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3234DDC2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312C1A31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3F5A4EB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506DF" w:rsidRPr="00A16FC7" w14:paraId="0124DFCE" w14:textId="77777777" w:rsidTr="001C3554">
        <w:trPr>
          <w:gridAfter w:val="1"/>
          <w:wAfter w:w="23" w:type="dxa"/>
          <w:trHeight w:val="70"/>
        </w:trPr>
        <w:tc>
          <w:tcPr>
            <w:tcW w:w="1951" w:type="dxa"/>
          </w:tcPr>
          <w:p w14:paraId="698B24C7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A0EE141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47E447DD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BA5CD8B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42CB0252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6506DF" w:rsidRPr="00A16FC7" w14:paraId="717F6C1D" w14:textId="77777777" w:rsidTr="001C3554">
        <w:trPr>
          <w:gridAfter w:val="1"/>
          <w:wAfter w:w="23" w:type="dxa"/>
          <w:trHeight w:val="70"/>
        </w:trPr>
        <w:tc>
          <w:tcPr>
            <w:tcW w:w="9758" w:type="dxa"/>
            <w:gridSpan w:val="5"/>
          </w:tcPr>
          <w:p w14:paraId="7EAA9768" w14:textId="751C0CCC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INSTITUCIONES BENEFICIARIAS (Ver Anexos de Convenios </w:t>
            </w:r>
            <w:r w:rsidR="004B7622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o Aval 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de Colaboración):</w:t>
            </w:r>
          </w:p>
        </w:tc>
      </w:tr>
      <w:tr w:rsidR="006506DF" w:rsidRPr="00A16FC7" w14:paraId="23DE1DC7" w14:textId="77777777" w:rsidTr="001C3554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4063792A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432C1800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0DA18661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08ACEA91" w14:textId="77777777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6CAF8069" w14:textId="1F901EE9" w:rsidR="006506DF" w:rsidRPr="00A16FC7" w:rsidRDefault="006506DF" w:rsidP="001C3554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Convenio</w:t>
            </w:r>
            <w:r w:rsidR="00EC1E97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o aval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de Colaboración</w:t>
            </w:r>
          </w:p>
        </w:tc>
      </w:tr>
      <w:tr w:rsidR="006506DF" w:rsidRPr="00A16FC7" w14:paraId="232040D4" w14:textId="77777777" w:rsidTr="001C3554">
        <w:trPr>
          <w:gridAfter w:val="1"/>
          <w:wAfter w:w="23" w:type="dxa"/>
          <w:trHeight w:val="70"/>
        </w:trPr>
        <w:tc>
          <w:tcPr>
            <w:tcW w:w="1951" w:type="dxa"/>
          </w:tcPr>
          <w:p w14:paraId="1B2928D9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510C03C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3EAB8880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55A07402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78F64F2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6506DF" w:rsidRPr="00A16FC7" w14:paraId="67C1CF3B" w14:textId="77777777" w:rsidTr="001C3554">
        <w:trPr>
          <w:gridAfter w:val="1"/>
          <w:wAfter w:w="23" w:type="dxa"/>
          <w:trHeight w:val="263"/>
        </w:trPr>
        <w:tc>
          <w:tcPr>
            <w:tcW w:w="1951" w:type="dxa"/>
          </w:tcPr>
          <w:p w14:paraId="2763BF3D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38AC3FCF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4318A7F7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23F07850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5B4456C6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6506DF" w:rsidRPr="00A16FC7" w14:paraId="26177277" w14:textId="77777777" w:rsidTr="001C3554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1137FA74" w14:textId="2C09070B" w:rsidR="006506DF" w:rsidRPr="00A16FC7" w:rsidRDefault="004B7622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DIRECTOR</w:t>
            </w:r>
            <w:r w:rsidR="006506DF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DEL PROYECTO</w:t>
            </w:r>
          </w:p>
          <w:p w14:paraId="2B8FFCD3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4DE2E578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Entidad: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UTEG</w:t>
            </w:r>
          </w:p>
          <w:p w14:paraId="148A1CFD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Nombres y Apellidos: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1186DB12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D8F0E1D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41D60CC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del </w:t>
            </w:r>
            <w:proofErr w:type="gramStart"/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Proyecto: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</w:t>
            </w:r>
          </w:p>
        </w:tc>
      </w:tr>
      <w:tr w:rsidR="006506DF" w:rsidRPr="00A16FC7" w14:paraId="2B04D0F4" w14:textId="77777777" w:rsidTr="001C3554">
        <w:trPr>
          <w:gridAfter w:val="1"/>
          <w:wAfter w:w="23" w:type="dxa"/>
        </w:trPr>
        <w:tc>
          <w:tcPr>
            <w:tcW w:w="9758" w:type="dxa"/>
            <w:gridSpan w:val="5"/>
          </w:tcPr>
          <w:p w14:paraId="6C8EF88C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DURACIÓN</w:t>
            </w:r>
          </w:p>
          <w:p w14:paraId="43E21157" w14:textId="77777777" w:rsidR="006506DF" w:rsidRPr="00A16FC7" w:rsidRDefault="006506DF" w:rsidP="001C3554">
            <w:pPr>
              <w:jc w:val="both"/>
              <w:rPr>
                <w:rFonts w:cstheme="minorHAnsi"/>
                <w:sz w:val="10"/>
                <w:szCs w:val="10"/>
                <w:lang w:val="es-ES_tradnl"/>
              </w:rPr>
            </w:pPr>
          </w:p>
          <w:p w14:paraId="52C00175" w14:textId="77777777" w:rsidR="006506DF" w:rsidRPr="00A16FC7" w:rsidRDefault="006506DF" w:rsidP="001C3554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Tiempo total (meses):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</w:t>
            </w: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de Inicio: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</w:t>
            </w:r>
            <w:r w:rsidRPr="00A16FC7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Terminación:</w:t>
            </w: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506DF" w:rsidRPr="00A16FC7" w14:paraId="08584D43" w14:textId="77777777" w:rsidTr="001C3554">
        <w:trPr>
          <w:gridAfter w:val="1"/>
          <w:wAfter w:w="23" w:type="dxa"/>
          <w:trHeight w:val="278"/>
        </w:trPr>
        <w:tc>
          <w:tcPr>
            <w:tcW w:w="9758" w:type="dxa"/>
            <w:gridSpan w:val="5"/>
          </w:tcPr>
          <w:p w14:paraId="08F5247E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TIPO DE FINANCIAMIENTO DEL PROGRAMA:</w:t>
            </w:r>
          </w:p>
          <w:p w14:paraId="3F859C23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03C3C48F" w14:textId="77777777" w:rsidR="006506DF" w:rsidRPr="00A16FC7" w:rsidRDefault="006506DF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Propio          </w:t>
            </w:r>
            <w:r w:rsidRPr="00A16FC7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A16FC7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Convenio nacional          </w:t>
            </w:r>
            <w:r w:rsidRPr="00A16FC7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A16FC7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Convenio internacional</w:t>
            </w:r>
          </w:p>
        </w:tc>
      </w:tr>
      <w:tr w:rsidR="006506DF" w:rsidRPr="00A16FC7" w14:paraId="5F6A9A1C" w14:textId="77777777" w:rsidTr="001C3554">
        <w:trPr>
          <w:gridAfter w:val="1"/>
          <w:wAfter w:w="23" w:type="dxa"/>
          <w:trHeight w:val="808"/>
        </w:trPr>
        <w:tc>
          <w:tcPr>
            <w:tcW w:w="9758" w:type="dxa"/>
            <w:gridSpan w:val="5"/>
          </w:tcPr>
          <w:p w14:paraId="3E98B65E" w14:textId="3E3EB0F4" w:rsidR="006506DF" w:rsidRPr="00A16FC7" w:rsidRDefault="00EC1E97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PRODUCTOS ESPERADOS</w:t>
            </w:r>
          </w:p>
          <w:p w14:paraId="44753477" w14:textId="629230CF" w:rsidR="006506DF" w:rsidRPr="00A16FC7" w:rsidRDefault="004B7622" w:rsidP="004B7622">
            <w:pPr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Cs/>
                <w:sz w:val="20"/>
                <w:szCs w:val="20"/>
                <w:lang w:val="es-ES_tradnl"/>
              </w:rPr>
              <w:t>Identifique los tipos de obra o evento artístico que se va(n) a dar como resultado del proceso de creación.</w:t>
            </w:r>
          </w:p>
        </w:tc>
      </w:tr>
      <w:tr w:rsidR="006506DF" w:rsidRPr="00A16FC7" w14:paraId="14CFF157" w14:textId="77777777" w:rsidTr="001C3554">
        <w:trPr>
          <w:gridAfter w:val="1"/>
          <w:wAfter w:w="23" w:type="dxa"/>
          <w:trHeight w:val="1060"/>
        </w:trPr>
        <w:tc>
          <w:tcPr>
            <w:tcW w:w="9758" w:type="dxa"/>
            <w:gridSpan w:val="5"/>
          </w:tcPr>
          <w:p w14:paraId="36D09878" w14:textId="77777777" w:rsidR="00EC1E97" w:rsidRPr="00A16FC7" w:rsidRDefault="00EC1E97" w:rsidP="00EC1E97">
            <w:pPr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  <w:t>MARCOS Y REFERENTES DEL CAMPO ARTÍSTICO</w:t>
            </w:r>
          </w:p>
          <w:p w14:paraId="71D1B314" w14:textId="20FC510A" w:rsidR="006506DF" w:rsidRPr="00A16FC7" w:rsidRDefault="004B7622" w:rsidP="001C3554">
            <w:pPr>
              <w:rPr>
                <w:rFonts w:cstheme="minorHAnsi"/>
                <w:color w:val="FF0000"/>
                <w:sz w:val="20"/>
                <w:szCs w:val="20"/>
                <w:lang w:val="es-ES" w:eastAsia="es-EC"/>
              </w:rPr>
            </w:pPr>
            <w:r w:rsidRPr="00A16FC7">
              <w:rPr>
                <w:rFonts w:cstheme="minorHAnsi"/>
                <w:sz w:val="20"/>
                <w:szCs w:val="20"/>
                <w:lang w:val="es-ES_tradnl"/>
              </w:rPr>
              <w:t>Sintetice el contexto artístico en el cual se ubica la propuesta señalando los principales referentes que la orientan, así como cuáles son las tendencias y perspectivas actuales sobre el tema</w:t>
            </w:r>
          </w:p>
        </w:tc>
      </w:tr>
      <w:tr w:rsidR="006506DF" w:rsidRPr="00A16FC7" w14:paraId="51E2F0E3" w14:textId="77777777" w:rsidTr="001C3554">
        <w:trPr>
          <w:gridAfter w:val="1"/>
          <w:wAfter w:w="23" w:type="dxa"/>
          <w:trHeight w:val="277"/>
        </w:trPr>
        <w:tc>
          <w:tcPr>
            <w:tcW w:w="9758" w:type="dxa"/>
            <w:gridSpan w:val="5"/>
          </w:tcPr>
          <w:p w14:paraId="66C1BDC0" w14:textId="14A9F170" w:rsidR="006506DF" w:rsidRPr="00A16FC7" w:rsidRDefault="00EC1E97" w:rsidP="004430A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A16FC7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APORTES ORIGINALES DEL PROYECTO</w:t>
            </w:r>
          </w:p>
          <w:p w14:paraId="04692CA9" w14:textId="2626B5A8" w:rsidR="00EC1E97" w:rsidRPr="00A16FC7" w:rsidRDefault="004B7622" w:rsidP="004B7622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lang w:val="es-ES" w:eastAsia="en-US"/>
              </w:rPr>
            </w:pPr>
            <w:r w:rsidRPr="00A16FC7">
              <w:rPr>
                <w:rFonts w:eastAsia="Calibri" w:cstheme="minorHAnsi"/>
                <w:sz w:val="20"/>
                <w:szCs w:val="20"/>
                <w:lang w:val="es-ES_tradnl" w:eastAsia="en-US"/>
              </w:rPr>
              <w:lastRenderedPageBreak/>
              <w:t xml:space="preserve">Describa los aportes referidos al ámbito local o nacional, así como la contribución original al campo del arte en general. </w:t>
            </w:r>
          </w:p>
        </w:tc>
      </w:tr>
      <w:tr w:rsidR="006506DF" w:rsidRPr="00A16FC7" w14:paraId="4D677732" w14:textId="77777777" w:rsidTr="001C3554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7F9E7FCA" w14:textId="77777777" w:rsidR="006506DF" w:rsidRPr="00A16FC7" w:rsidRDefault="00EC1E97" w:rsidP="004430AA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lastRenderedPageBreak/>
              <w:t>PROCESO DE CREACIÓN</w:t>
            </w:r>
          </w:p>
          <w:p w14:paraId="041C514C" w14:textId="223C8725" w:rsidR="004430AA" w:rsidRPr="00A16FC7" w:rsidRDefault="004B7622" w:rsidP="004B762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Indique las metodologías, estrategias y acciones que llevará cabo para desarrollar la propuesta artística, así como los </w:t>
            </w:r>
            <w:r w:rsidRPr="00A16FC7">
              <w:rPr>
                <w:rFonts w:eastAsia="Calibri" w:cstheme="minorHAnsi"/>
                <w:sz w:val="20"/>
                <w:szCs w:val="20"/>
                <w:lang w:val="es-ES_tradnl" w:eastAsia="en-US"/>
              </w:rPr>
              <w:t xml:space="preserve">medios y procedimientos a través de los cuales se documentará y/o registrará el proceso de creación (registros audiovisuales o sonoros, partituras, fotografías, bocetos, planos, etc.).  </w:t>
            </w:r>
          </w:p>
        </w:tc>
      </w:tr>
      <w:tr w:rsidR="006506DF" w:rsidRPr="00A16FC7" w14:paraId="43707177" w14:textId="77777777" w:rsidTr="001C3554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6BBA5AF3" w14:textId="4E421EC0" w:rsidR="006506DF" w:rsidRPr="00A16FC7" w:rsidRDefault="00EC1E97" w:rsidP="001C3554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RESULTADOS ESPERADOS </w:t>
            </w:r>
            <w:r w:rsidR="004B7622"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E IMPACTO</w:t>
            </w:r>
          </w:p>
          <w:p w14:paraId="21E292BE" w14:textId="77777777" w:rsidR="004B7622" w:rsidRPr="00A16FC7" w:rsidRDefault="004B7622" w:rsidP="004B7622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Formule el impacto que se espera alcanzar con el desarrollo del proyecto y de qué manera este dialogaría con el contexto artístico, académico y social a nivel local, nacional e internacional.  Enumere, si los hay, los resultados indirectos generados por el proyecto.  </w:t>
            </w:r>
          </w:p>
          <w:p w14:paraId="21AB4B32" w14:textId="164E8925" w:rsidR="006506DF" w:rsidRPr="00A16FC7" w:rsidRDefault="004B7622" w:rsidP="00041501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sz w:val="20"/>
                <w:szCs w:val="20"/>
                <w:lang w:val="es-ES_tradnl"/>
              </w:rPr>
              <w:t xml:space="preserve">Identifique claramente los posibles escenarios donde circularán y se darán a conocer los resultados del proyecto. Mencione las instituciones, gremios, comunidades, nacionales o internacionales, que directa e indirectamente podrán beneficiarse de los resultados del proyecto.  </w:t>
            </w:r>
          </w:p>
        </w:tc>
      </w:tr>
      <w:tr w:rsidR="003630EC" w:rsidRPr="00A16FC7" w14:paraId="5A106A3A" w14:textId="77777777" w:rsidTr="001C3554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319AFB85" w14:textId="77777777" w:rsidR="00041501" w:rsidRPr="00A16FC7" w:rsidRDefault="00041501" w:rsidP="00041501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PRODUCTO O SERVICIO QUE PODRÍA GENERARSE </w:t>
            </w:r>
          </w:p>
          <w:p w14:paraId="0256E15D" w14:textId="3A50B476" w:rsidR="003630EC" w:rsidRPr="00A16FC7" w:rsidRDefault="00041501" w:rsidP="001C3554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Cs/>
                <w:sz w:val="20"/>
                <w:szCs w:val="20"/>
                <w:lang w:val="es-ES_tradnl"/>
              </w:rPr>
              <w:t>Indique que producto o servicio podría resultar de este proyecto susceptible de generar un microemprendimiento innovador. ¿Cuál sería el modelo de negocio del microemprendimiento?</w:t>
            </w:r>
          </w:p>
        </w:tc>
      </w:tr>
      <w:tr w:rsidR="00041501" w:rsidRPr="00A16FC7" w14:paraId="47D3D275" w14:textId="77777777" w:rsidTr="001C3554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4580B0A1" w14:textId="77777777" w:rsidR="00041501" w:rsidRPr="00A16FC7" w:rsidRDefault="00041501" w:rsidP="00041501">
            <w:pPr>
              <w:jc w:val="both"/>
              <w:rPr>
                <w:rFonts w:cstheme="minorHAnsi"/>
                <w:b/>
                <w:bCs/>
              </w:rPr>
            </w:pPr>
            <w:r w:rsidRPr="00A16FC7">
              <w:rPr>
                <w:rFonts w:cstheme="minorHAnsi"/>
                <w:b/>
                <w:bCs/>
              </w:rPr>
              <w:t xml:space="preserve">INNOVACIÓN QUE APORTARÍA EL MICROEMPRENDIMIENTO </w:t>
            </w:r>
          </w:p>
          <w:p w14:paraId="27D8EB9E" w14:textId="03A2D713" w:rsidR="00041501" w:rsidRPr="00A16FC7" w:rsidRDefault="00041501" w:rsidP="00041501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Indique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el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tipo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de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innovación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tecnológica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, social,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medioambiental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); la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naturaleza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(de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producto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proceso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organizacional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, de marketing); y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el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A16FC7">
              <w:rPr>
                <w:rFonts w:cstheme="minorHAnsi"/>
                <w:iCs/>
                <w:sz w:val="20"/>
                <w:szCs w:val="20"/>
              </w:rPr>
              <w:t>grado</w:t>
            </w:r>
            <w:proofErr w:type="spellEnd"/>
            <w:r w:rsidRPr="00A16FC7">
              <w:rPr>
                <w:rFonts w:cstheme="minorHAnsi"/>
                <w:iCs/>
                <w:sz w:val="20"/>
                <w:szCs w:val="20"/>
              </w:rPr>
              <w:t xml:space="preserve"> (incremental o radical)</w:t>
            </w:r>
          </w:p>
        </w:tc>
      </w:tr>
      <w:tr w:rsidR="006506DF" w:rsidRPr="00A16FC7" w14:paraId="13E2D48B" w14:textId="77777777" w:rsidTr="001C35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49B54E2" w14:textId="77777777" w:rsidR="006506DF" w:rsidRPr="00A16FC7" w:rsidRDefault="006506DF" w:rsidP="001C355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A16FC7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REFERENCIAS BIBLIOGRÁFICAS</w:t>
            </w:r>
          </w:p>
          <w:p w14:paraId="42B0CE30" w14:textId="77777777" w:rsidR="006506DF" w:rsidRPr="00A16FC7" w:rsidRDefault="006506DF" w:rsidP="001C355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61634526" w14:textId="77777777" w:rsidR="006506DF" w:rsidRPr="00A16FC7" w:rsidRDefault="006506DF" w:rsidP="001C7736">
      <w:pPr>
        <w:spacing w:line="360" w:lineRule="auto"/>
        <w:jc w:val="both"/>
        <w:rPr>
          <w:rFonts w:cstheme="minorHAnsi"/>
          <w:noProof/>
          <w:sz w:val="20"/>
          <w:szCs w:val="20"/>
          <w:lang w:val="es-ES_tradnl"/>
        </w:rPr>
      </w:pPr>
    </w:p>
    <w:p w14:paraId="74490B66" w14:textId="77777777" w:rsidR="00EC1E97" w:rsidRPr="00A16FC7" w:rsidRDefault="00EC1E97" w:rsidP="00EC1E9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A16FC7">
        <w:rPr>
          <w:rFonts w:eastAsia="Times New Roman" w:cstheme="minorHAnsi"/>
          <w:b/>
          <w:sz w:val="20"/>
          <w:szCs w:val="20"/>
          <w:lang w:val="es-ES_tradnl" w:eastAsia="es-ES"/>
        </w:rPr>
        <w:t>PARTICIPANTES EN EL PROYECTO:</w:t>
      </w:r>
    </w:p>
    <w:p w14:paraId="31473228" w14:textId="77777777" w:rsidR="00EC1E97" w:rsidRPr="00A16FC7" w:rsidRDefault="00EC1E97" w:rsidP="00EC1E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85"/>
        <w:gridCol w:w="2977"/>
      </w:tblGrid>
      <w:tr w:rsidR="00041501" w:rsidRPr="00A16FC7" w14:paraId="4FBF1A6B" w14:textId="77777777" w:rsidTr="00447492">
        <w:tc>
          <w:tcPr>
            <w:tcW w:w="2547" w:type="dxa"/>
            <w:vAlign w:val="center"/>
          </w:tcPr>
          <w:p w14:paraId="66EA7267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Nombres y Apellidos</w:t>
            </w:r>
          </w:p>
          <w:p w14:paraId="4B33CBD5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de los participantes</w:t>
            </w:r>
          </w:p>
        </w:tc>
        <w:tc>
          <w:tcPr>
            <w:tcW w:w="2551" w:type="dxa"/>
            <w:vAlign w:val="center"/>
          </w:tcPr>
          <w:p w14:paraId="1D1F923B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Rol desempeñado en el proyecto*</w:t>
            </w:r>
          </w:p>
        </w:tc>
        <w:tc>
          <w:tcPr>
            <w:tcW w:w="1985" w:type="dxa"/>
            <w:vAlign w:val="center"/>
          </w:tcPr>
          <w:p w14:paraId="5F39B1D4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Contacto (Teléfonos, E-mail)</w:t>
            </w:r>
          </w:p>
        </w:tc>
        <w:tc>
          <w:tcPr>
            <w:tcW w:w="2977" w:type="dxa"/>
            <w:vAlign w:val="center"/>
          </w:tcPr>
          <w:p w14:paraId="43680E66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  <w:p w14:paraId="09FD269D" w14:textId="77777777" w:rsidR="00041501" w:rsidRPr="00A16FC7" w:rsidRDefault="00041501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16FC7">
              <w:rPr>
                <w:rFonts w:cstheme="minorHAnsi"/>
                <w:b/>
                <w:sz w:val="20"/>
                <w:szCs w:val="20"/>
                <w:lang w:val="es-ES_tradnl"/>
              </w:rPr>
              <w:t>Institución a la que pertenece</w:t>
            </w:r>
          </w:p>
        </w:tc>
      </w:tr>
      <w:tr w:rsidR="00041501" w:rsidRPr="00A16FC7" w14:paraId="1EF980EC" w14:textId="77777777" w:rsidTr="00447492">
        <w:tc>
          <w:tcPr>
            <w:tcW w:w="2547" w:type="dxa"/>
            <w:vAlign w:val="center"/>
          </w:tcPr>
          <w:p w14:paraId="71655C5A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5894CE99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5FC69E9E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C"/>
              </w:rPr>
            </w:pPr>
            <w:r w:rsidRPr="00A16FC7">
              <w:rPr>
                <w:rFonts w:cstheme="minorHAnsi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1C007D6" w14:textId="77777777" w:rsidR="00041501" w:rsidRPr="00A16FC7" w:rsidRDefault="00041501" w:rsidP="0044749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41501" w:rsidRPr="00A16FC7" w14:paraId="32CA3A09" w14:textId="77777777" w:rsidTr="00447492">
        <w:tc>
          <w:tcPr>
            <w:tcW w:w="2547" w:type="dxa"/>
            <w:vAlign w:val="center"/>
          </w:tcPr>
          <w:p w14:paraId="64D3B1F4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285EBDC7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55A3307E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70882A43" w14:textId="77777777" w:rsidR="00041501" w:rsidRPr="00A16FC7" w:rsidRDefault="00041501" w:rsidP="0044749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41501" w:rsidRPr="00A16FC7" w14:paraId="69AD37AA" w14:textId="77777777" w:rsidTr="00447492">
        <w:tc>
          <w:tcPr>
            <w:tcW w:w="2547" w:type="dxa"/>
            <w:vAlign w:val="center"/>
          </w:tcPr>
          <w:p w14:paraId="1321421D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DF21A03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4BDCF03B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75F8ED1C" w14:textId="77777777" w:rsidR="00041501" w:rsidRPr="00A16FC7" w:rsidRDefault="00041501" w:rsidP="0044749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41501" w:rsidRPr="00A16FC7" w14:paraId="3056807D" w14:textId="77777777" w:rsidTr="00447492">
        <w:tc>
          <w:tcPr>
            <w:tcW w:w="2547" w:type="dxa"/>
            <w:vAlign w:val="center"/>
          </w:tcPr>
          <w:p w14:paraId="353D758F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11D3D202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062C4F27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6CE53606" w14:textId="77777777" w:rsidR="00041501" w:rsidRPr="00A16FC7" w:rsidRDefault="00041501" w:rsidP="0044749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41501" w:rsidRPr="00A16FC7" w14:paraId="56E147EB" w14:textId="77777777" w:rsidTr="00447492">
        <w:tc>
          <w:tcPr>
            <w:tcW w:w="2547" w:type="dxa"/>
            <w:vAlign w:val="center"/>
          </w:tcPr>
          <w:p w14:paraId="018BFC14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252355F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14:paraId="56D680DC" w14:textId="77777777" w:rsidR="00041501" w:rsidRPr="00A16FC7" w:rsidRDefault="00041501" w:rsidP="00447492">
            <w:pPr>
              <w:rPr>
                <w:rFonts w:cstheme="minorHAnsi"/>
                <w:sz w:val="20"/>
                <w:szCs w:val="20"/>
                <w:lang w:val="es-EC"/>
              </w:rPr>
            </w:pPr>
          </w:p>
        </w:tc>
        <w:tc>
          <w:tcPr>
            <w:tcW w:w="2977" w:type="dxa"/>
            <w:vAlign w:val="center"/>
          </w:tcPr>
          <w:p w14:paraId="7E1A6D55" w14:textId="77777777" w:rsidR="00041501" w:rsidRPr="00A16FC7" w:rsidRDefault="00041501" w:rsidP="00447492">
            <w:pPr>
              <w:jc w:val="center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</w:tbl>
    <w:p w14:paraId="297AEC70" w14:textId="77777777" w:rsidR="00041501" w:rsidRPr="00A16FC7" w:rsidRDefault="00041501" w:rsidP="00041501">
      <w:pPr>
        <w:pStyle w:val="Textoindependiente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16FC7">
        <w:rPr>
          <w:rFonts w:asciiTheme="minorHAnsi" w:hAnsiTheme="minorHAnsi" w:cstheme="minorHAnsi"/>
          <w:b/>
          <w:bCs/>
          <w:sz w:val="20"/>
          <w:szCs w:val="20"/>
          <w:lang w:val="en-US"/>
        </w:rPr>
        <w:t>*</w:t>
      </w:r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Director (a) o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investigador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(a)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en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el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caso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de docents y auxiliar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en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el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caso</w:t>
      </w:r>
      <w:proofErr w:type="spellEnd"/>
      <w:r w:rsidRPr="00A16FC7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Pr="00A16FC7">
        <w:rPr>
          <w:rFonts w:asciiTheme="minorHAnsi" w:hAnsiTheme="minorHAnsi" w:cstheme="minorHAnsi"/>
          <w:sz w:val="20"/>
          <w:szCs w:val="20"/>
          <w:lang w:val="en-US"/>
        </w:rPr>
        <w:t>estudiantes</w:t>
      </w:r>
      <w:proofErr w:type="spellEnd"/>
    </w:p>
    <w:sectPr w:rsidR="00041501" w:rsidRPr="00A16FC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4215" w14:textId="77777777" w:rsidR="00A350D1" w:rsidRDefault="00A350D1" w:rsidP="003D12E5">
      <w:pPr>
        <w:spacing w:after="0" w:line="240" w:lineRule="auto"/>
      </w:pPr>
      <w:r>
        <w:separator/>
      </w:r>
    </w:p>
  </w:endnote>
  <w:endnote w:type="continuationSeparator" w:id="0">
    <w:p w14:paraId="0FF8A5E4" w14:textId="77777777" w:rsidR="00A350D1" w:rsidRDefault="00A350D1" w:rsidP="003D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2A06" w14:textId="77777777" w:rsidR="00A350D1" w:rsidRDefault="00A350D1" w:rsidP="003D12E5">
      <w:pPr>
        <w:spacing w:after="0" w:line="240" w:lineRule="auto"/>
      </w:pPr>
      <w:r>
        <w:separator/>
      </w:r>
    </w:p>
  </w:footnote>
  <w:footnote w:type="continuationSeparator" w:id="0">
    <w:p w14:paraId="0C95BA40" w14:textId="77777777" w:rsidR="00A350D1" w:rsidRDefault="00A350D1" w:rsidP="003D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850" w14:textId="53536734" w:rsidR="003D12E5" w:rsidRPr="003D12E5" w:rsidRDefault="003D12E5">
    <w:pPr>
      <w:pStyle w:val="Encabezado"/>
      <w:rPr>
        <w:lang w:val="es-ES_tradnl"/>
      </w:rPr>
    </w:pPr>
    <w:r>
      <w:ptab w:relativeTo="margin" w:alignment="center" w:leader="none"/>
    </w:r>
    <w:r w:rsidR="009E5B25">
      <w:rPr>
        <w:noProof/>
        <w:lang w:val="es-ES_tradnl" w:eastAsia="es-ES_tradnl"/>
      </w:rPr>
      <w:drawing>
        <wp:inline distT="0" distB="0" distL="0" distR="0" wp14:anchorId="6B66C72E" wp14:editId="01EA704F">
          <wp:extent cx="4206240" cy="1005840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D"/>
    <w:rsid w:val="00032ADF"/>
    <w:rsid w:val="00041501"/>
    <w:rsid w:val="00053CC9"/>
    <w:rsid w:val="000778F3"/>
    <w:rsid w:val="00087B13"/>
    <w:rsid w:val="000A70AE"/>
    <w:rsid w:val="000C4F39"/>
    <w:rsid w:val="000E72EE"/>
    <w:rsid w:val="00135262"/>
    <w:rsid w:val="001439A8"/>
    <w:rsid w:val="001C7736"/>
    <w:rsid w:val="001E7447"/>
    <w:rsid w:val="00201AEF"/>
    <w:rsid w:val="002313E9"/>
    <w:rsid w:val="00233825"/>
    <w:rsid w:val="00244253"/>
    <w:rsid w:val="00250764"/>
    <w:rsid w:val="002C13AE"/>
    <w:rsid w:val="003316BF"/>
    <w:rsid w:val="00342C66"/>
    <w:rsid w:val="003630EC"/>
    <w:rsid w:val="0039607E"/>
    <w:rsid w:val="003B1DD8"/>
    <w:rsid w:val="003C69EC"/>
    <w:rsid w:val="003D12E5"/>
    <w:rsid w:val="003D6558"/>
    <w:rsid w:val="003E3184"/>
    <w:rsid w:val="003F55D5"/>
    <w:rsid w:val="003F62C9"/>
    <w:rsid w:val="00416576"/>
    <w:rsid w:val="00442788"/>
    <w:rsid w:val="004430AA"/>
    <w:rsid w:val="00470D6A"/>
    <w:rsid w:val="004828FE"/>
    <w:rsid w:val="004948E9"/>
    <w:rsid w:val="004B7622"/>
    <w:rsid w:val="004D06B7"/>
    <w:rsid w:val="004F7945"/>
    <w:rsid w:val="00536EAD"/>
    <w:rsid w:val="00562327"/>
    <w:rsid w:val="00587A8E"/>
    <w:rsid w:val="00595934"/>
    <w:rsid w:val="005A4F69"/>
    <w:rsid w:val="005C2108"/>
    <w:rsid w:val="005F1D0C"/>
    <w:rsid w:val="006138CC"/>
    <w:rsid w:val="006438F8"/>
    <w:rsid w:val="006506DF"/>
    <w:rsid w:val="00686D13"/>
    <w:rsid w:val="006D46B3"/>
    <w:rsid w:val="006F111A"/>
    <w:rsid w:val="007607D1"/>
    <w:rsid w:val="00774242"/>
    <w:rsid w:val="00776935"/>
    <w:rsid w:val="007A6183"/>
    <w:rsid w:val="007A77C1"/>
    <w:rsid w:val="007D4428"/>
    <w:rsid w:val="007F2A21"/>
    <w:rsid w:val="00822473"/>
    <w:rsid w:val="008374D6"/>
    <w:rsid w:val="008420DA"/>
    <w:rsid w:val="008857F5"/>
    <w:rsid w:val="008C009E"/>
    <w:rsid w:val="008D0641"/>
    <w:rsid w:val="009115BC"/>
    <w:rsid w:val="00913676"/>
    <w:rsid w:val="0094341F"/>
    <w:rsid w:val="00995D9D"/>
    <w:rsid w:val="009A10BB"/>
    <w:rsid w:val="009B729A"/>
    <w:rsid w:val="009C6F94"/>
    <w:rsid w:val="009E5B25"/>
    <w:rsid w:val="00A05BE3"/>
    <w:rsid w:val="00A11E9B"/>
    <w:rsid w:val="00A16FC7"/>
    <w:rsid w:val="00A27EE7"/>
    <w:rsid w:val="00A350D1"/>
    <w:rsid w:val="00A44F1F"/>
    <w:rsid w:val="00A56997"/>
    <w:rsid w:val="00A9553D"/>
    <w:rsid w:val="00AA1B9C"/>
    <w:rsid w:val="00AA42AC"/>
    <w:rsid w:val="00AD15B8"/>
    <w:rsid w:val="00B0739A"/>
    <w:rsid w:val="00B35BB7"/>
    <w:rsid w:val="00B56006"/>
    <w:rsid w:val="00B85683"/>
    <w:rsid w:val="00BA15E8"/>
    <w:rsid w:val="00BA39D5"/>
    <w:rsid w:val="00BA5887"/>
    <w:rsid w:val="00BD234D"/>
    <w:rsid w:val="00BF3D7D"/>
    <w:rsid w:val="00BF4722"/>
    <w:rsid w:val="00C21525"/>
    <w:rsid w:val="00C3273E"/>
    <w:rsid w:val="00C62B17"/>
    <w:rsid w:val="00CC5C8E"/>
    <w:rsid w:val="00CF1CB3"/>
    <w:rsid w:val="00D06C43"/>
    <w:rsid w:val="00D33DE2"/>
    <w:rsid w:val="00D57BC0"/>
    <w:rsid w:val="00D633FD"/>
    <w:rsid w:val="00DA2324"/>
    <w:rsid w:val="00DB657F"/>
    <w:rsid w:val="00E029BA"/>
    <w:rsid w:val="00E17010"/>
    <w:rsid w:val="00E32101"/>
    <w:rsid w:val="00E534F2"/>
    <w:rsid w:val="00E57F03"/>
    <w:rsid w:val="00E67882"/>
    <w:rsid w:val="00E97759"/>
    <w:rsid w:val="00EC1E97"/>
    <w:rsid w:val="00EC2720"/>
    <w:rsid w:val="00ED6F0E"/>
    <w:rsid w:val="00F00314"/>
    <w:rsid w:val="00F13747"/>
    <w:rsid w:val="00F1444B"/>
    <w:rsid w:val="00F35D80"/>
    <w:rsid w:val="00F411E9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F7A"/>
  <w15:chartTrackingRefBased/>
  <w15:docId w15:val="{E2DB6CA6-BDA8-430D-894C-60AF7E7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BA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3">
    <w:name w:val="Grid Table 5 Dark Accent 3"/>
    <w:basedOn w:val="Tablanormal"/>
    <w:uiPriority w:val="50"/>
    <w:rsid w:val="00BA3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CC5C8E"/>
    <w:rPr>
      <w:color w:val="6B9F25" w:themeColor="hyperlink"/>
      <w:u w:val="single"/>
    </w:rPr>
  </w:style>
  <w:style w:type="character" w:customStyle="1" w:styleId="Ttulo10">
    <w:name w:val="Título1"/>
    <w:rsid w:val="008857F5"/>
  </w:style>
  <w:style w:type="character" w:customStyle="1" w:styleId="Ttulo20">
    <w:name w:val="Título2"/>
    <w:rsid w:val="008857F5"/>
  </w:style>
  <w:style w:type="paragraph" w:styleId="Encabezado">
    <w:name w:val="header"/>
    <w:basedOn w:val="Normal"/>
    <w:link w:val="Encabezado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E5"/>
  </w:style>
  <w:style w:type="paragraph" w:styleId="Piedepgina">
    <w:name w:val="footer"/>
    <w:basedOn w:val="Normal"/>
    <w:link w:val="Piedepgina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E5"/>
  </w:style>
  <w:style w:type="paragraph" w:styleId="Textoindependiente">
    <w:name w:val="Body Text"/>
    <w:basedOn w:val="Normal"/>
    <w:link w:val="TextoindependienteCar"/>
    <w:semiHidden/>
    <w:rsid w:val="006506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C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2108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STIGADORES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2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UTEG</dc:creator>
  <cp:keywords/>
  <cp:lastModifiedBy>UTEG</cp:lastModifiedBy>
  <cp:revision>4</cp:revision>
  <cp:lastPrinted>2021-08-10T16:54:00Z</cp:lastPrinted>
  <dcterms:created xsi:type="dcterms:W3CDTF">2023-04-18T21:27:00Z</dcterms:created>
  <dcterms:modified xsi:type="dcterms:W3CDTF">2023-04-18T21:30:00Z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