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9A79" w14:textId="05B35440" w:rsidR="00201AEF" w:rsidRPr="00D92770" w:rsidRDefault="00A9553D" w:rsidP="00A9553D">
      <w:pPr>
        <w:keepNext/>
        <w:keepLines/>
        <w:pBdr>
          <w:bottom w:val="single" w:sz="4" w:space="1" w:color="595959"/>
        </w:pBdr>
        <w:spacing w:before="360"/>
        <w:ind w:left="709" w:hanging="709"/>
        <w:jc w:val="both"/>
        <w:outlineLvl w:val="0"/>
        <w:rPr>
          <w:rFonts w:eastAsia="SimSun" w:cstheme="minorHAnsi"/>
          <w:b/>
          <w:bCs/>
          <w:smallCaps/>
          <w:noProof/>
          <w:color w:val="000000"/>
          <w:sz w:val="32"/>
          <w:szCs w:val="36"/>
          <w:lang w:val="es-ES_tradnl"/>
        </w:rPr>
      </w:pPr>
      <w:r w:rsidRPr="00D92770">
        <w:rPr>
          <w:rFonts w:eastAsia="SimSun" w:cstheme="minorHAnsi"/>
          <w:b/>
          <w:bCs/>
          <w:smallCaps/>
          <w:noProof/>
          <w:color w:val="000000"/>
          <w:sz w:val="32"/>
          <w:szCs w:val="36"/>
          <w:lang w:val="es-ES"/>
        </w:rPr>
        <w:t xml:space="preserve">Registro de Proyectos de Investigación </w:t>
      </w:r>
      <w:r w:rsidRPr="00D92770">
        <w:rPr>
          <w:rFonts w:eastAsia="SimSun" w:cstheme="minorHAnsi"/>
          <w:b/>
          <w:bCs/>
          <w:smallCaps/>
          <w:noProof/>
          <w:color w:val="000000"/>
          <w:sz w:val="32"/>
          <w:szCs w:val="36"/>
          <w:lang w:val="es-ES_tradnl"/>
        </w:rPr>
        <w:t>Básica, Aplicada y/o de Desarrollo Tenológico</w:t>
      </w:r>
    </w:p>
    <w:p w14:paraId="70A246DE" w14:textId="1827740D" w:rsidR="00201AEF" w:rsidRPr="00D92770" w:rsidRDefault="006F111A" w:rsidP="00A9553D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  <w:r w:rsidRPr="00D92770"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  <w:t>Información General</w:t>
      </w:r>
    </w:p>
    <w:p w14:paraId="1C859A94" w14:textId="224BAD16" w:rsidR="00201AEF" w:rsidRPr="00D92770" w:rsidRDefault="00201AEF" w:rsidP="00201AEF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D92770">
        <w:rPr>
          <w:rFonts w:eastAsia="SimSun" w:cstheme="minorHAnsi"/>
          <w:b/>
          <w:noProof/>
          <w:lang w:val="es-ES"/>
        </w:rPr>
        <w:t>Nombre del Docente</w:t>
      </w:r>
      <w:r w:rsidRPr="00D92770">
        <w:rPr>
          <w:rFonts w:eastAsia="SimSun" w:cstheme="minorHAnsi"/>
          <w:noProof/>
          <w:lang w:val="es-ES"/>
        </w:rPr>
        <w:t xml:space="preserve">: </w:t>
      </w:r>
    </w:p>
    <w:p w14:paraId="62ECCA2A" w14:textId="4C3BE9A0" w:rsidR="00E17010" w:rsidRPr="00D92770" w:rsidRDefault="00E17010" w:rsidP="00201AEF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  <w:r w:rsidRPr="00D92770">
        <w:rPr>
          <w:rFonts w:eastAsia="SimSun" w:cstheme="minorHAnsi"/>
          <w:b/>
          <w:noProof/>
          <w:color w:val="000000" w:themeColor="text1"/>
          <w:lang w:val="es-ES"/>
        </w:rPr>
        <w:t>Materias que imparte</w:t>
      </w:r>
      <w:r w:rsidR="0094341F" w:rsidRPr="00D92770">
        <w:rPr>
          <w:rFonts w:eastAsia="SimSun" w:cstheme="minorHAnsi"/>
          <w:b/>
          <w:noProof/>
          <w:color w:val="000000" w:themeColor="text1"/>
          <w:lang w:val="es-ES"/>
        </w:rPr>
        <w:t xml:space="preserve">: </w:t>
      </w:r>
    </w:p>
    <w:p w14:paraId="0CF30C46" w14:textId="4B79FBEB" w:rsidR="0094341F" w:rsidRPr="00D92770" w:rsidRDefault="00E17010" w:rsidP="00201AEF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  <w:r w:rsidRPr="00D92770">
        <w:rPr>
          <w:rFonts w:eastAsia="SimSun" w:cstheme="minorHAnsi"/>
          <w:b/>
          <w:noProof/>
          <w:color w:val="000000" w:themeColor="text1"/>
          <w:lang w:val="es-ES"/>
        </w:rPr>
        <w:t>Tiempo de dedicacion del Docente</w:t>
      </w:r>
      <w:r w:rsidR="0094341F" w:rsidRPr="00D92770">
        <w:rPr>
          <w:rFonts w:eastAsia="SimSun" w:cstheme="minorHAnsi"/>
          <w:b/>
          <w:noProof/>
          <w:color w:val="000000" w:themeColor="text1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31"/>
      </w:tblGrid>
      <w:tr w:rsidR="0094341F" w:rsidRPr="00D92770" w14:paraId="613EF4EF" w14:textId="77777777" w:rsidTr="0094341F">
        <w:tc>
          <w:tcPr>
            <w:tcW w:w="562" w:type="dxa"/>
          </w:tcPr>
          <w:p w14:paraId="595A4886" w14:textId="77777777" w:rsidR="0094341F" w:rsidRPr="00D92770" w:rsidRDefault="0094341F" w:rsidP="00201AEF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</w:p>
        </w:tc>
        <w:tc>
          <w:tcPr>
            <w:tcW w:w="1231" w:type="dxa"/>
          </w:tcPr>
          <w:p w14:paraId="779D1BC3" w14:textId="55AFC595" w:rsidR="0094341F" w:rsidRPr="00D92770" w:rsidRDefault="0094341F" w:rsidP="00201AEF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  <w:r w:rsidRPr="00D92770"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  <w:t>Completo</w:t>
            </w:r>
          </w:p>
        </w:tc>
      </w:tr>
      <w:tr w:rsidR="0094341F" w:rsidRPr="00D92770" w14:paraId="56BE181C" w14:textId="77777777" w:rsidTr="0094341F">
        <w:tc>
          <w:tcPr>
            <w:tcW w:w="562" w:type="dxa"/>
          </w:tcPr>
          <w:p w14:paraId="474760A5" w14:textId="77777777" w:rsidR="0094341F" w:rsidRPr="00D92770" w:rsidRDefault="0094341F" w:rsidP="00201AEF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</w:p>
        </w:tc>
        <w:tc>
          <w:tcPr>
            <w:tcW w:w="1231" w:type="dxa"/>
          </w:tcPr>
          <w:p w14:paraId="18538265" w14:textId="533BD60C" w:rsidR="0094341F" w:rsidRPr="00D92770" w:rsidRDefault="0094341F" w:rsidP="00201AEF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</w:pPr>
            <w:r w:rsidRPr="00D92770">
              <w:rPr>
                <w:rFonts w:eastAsia="SimSun" w:cstheme="minorHAnsi"/>
                <w:b/>
                <w:noProof/>
                <w:color w:val="000000" w:themeColor="text1"/>
                <w:lang w:val="es-ES"/>
              </w:rPr>
              <w:t>Parcial</w:t>
            </w:r>
          </w:p>
        </w:tc>
      </w:tr>
    </w:tbl>
    <w:p w14:paraId="21C234E6" w14:textId="77777777" w:rsidR="0094341F" w:rsidRPr="00D92770" w:rsidRDefault="0094341F" w:rsidP="00201AEF">
      <w:pPr>
        <w:spacing w:line="360" w:lineRule="auto"/>
        <w:jc w:val="both"/>
        <w:rPr>
          <w:rFonts w:eastAsia="SimSun" w:cstheme="minorHAnsi"/>
          <w:b/>
          <w:noProof/>
          <w:color w:val="000000" w:themeColor="text1"/>
          <w:lang w:val="es-ES"/>
        </w:rPr>
      </w:pPr>
    </w:p>
    <w:p w14:paraId="4C87D0D8" w14:textId="317E87A7" w:rsidR="00201AEF" w:rsidRPr="00D92770" w:rsidRDefault="00201AEF" w:rsidP="00201AEF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D92770">
        <w:rPr>
          <w:rFonts w:eastAsia="SimSun" w:cstheme="minorHAnsi"/>
          <w:b/>
          <w:noProof/>
          <w:lang w:val="es-ES"/>
        </w:rPr>
        <w:t>Línea de investigación</w:t>
      </w:r>
      <w:r w:rsidRPr="00D92770">
        <w:rPr>
          <w:rFonts w:eastAsia="SimSun" w:cstheme="minorHAnsi"/>
          <w:noProof/>
          <w:lang w:val="es-ES"/>
        </w:rPr>
        <w:t xml:space="preserve">: </w:t>
      </w:r>
    </w:p>
    <w:p w14:paraId="3BE2F20E" w14:textId="12A1F461" w:rsidR="00201AEF" w:rsidRPr="00D92770" w:rsidRDefault="00201AEF" w:rsidP="00201AEF">
      <w:pPr>
        <w:spacing w:line="360" w:lineRule="auto"/>
        <w:jc w:val="both"/>
        <w:rPr>
          <w:rFonts w:eastAsia="SimSun" w:cstheme="minorHAnsi"/>
          <w:noProof/>
          <w:lang w:val="es-ES"/>
        </w:rPr>
      </w:pPr>
      <w:r w:rsidRPr="00D92770">
        <w:rPr>
          <w:rFonts w:eastAsia="SimSun" w:cstheme="minorHAnsi"/>
          <w:b/>
          <w:noProof/>
          <w:lang w:val="es-ES"/>
        </w:rPr>
        <w:t>Nombre del Proyecto</w:t>
      </w:r>
      <w:r w:rsidRPr="00D92770">
        <w:rPr>
          <w:rFonts w:eastAsia="SimSun" w:cstheme="minorHAnsi"/>
          <w:noProof/>
          <w:lang w:val="es-ES"/>
        </w:rPr>
        <w:t xml:space="preserve">: </w:t>
      </w:r>
    </w:p>
    <w:p w14:paraId="32741CD2" w14:textId="6333913E" w:rsidR="0094341F" w:rsidRPr="00D92770" w:rsidRDefault="0094341F" w:rsidP="00201AEF">
      <w:pPr>
        <w:spacing w:line="360" w:lineRule="auto"/>
        <w:jc w:val="both"/>
        <w:rPr>
          <w:rFonts w:eastAsia="SimSun" w:cstheme="minorHAnsi"/>
          <w:b/>
          <w:noProof/>
          <w:lang w:val="es-ES"/>
        </w:rPr>
      </w:pPr>
      <w:r w:rsidRPr="00D92770">
        <w:rPr>
          <w:rFonts w:eastAsia="SimSun" w:cstheme="minorHAnsi"/>
          <w:b/>
          <w:noProof/>
          <w:lang w:val="es-ES"/>
        </w:rPr>
        <w:t xml:space="preserve">Monto estimado de gastos: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028"/>
      </w:tblGrid>
      <w:tr w:rsidR="00135262" w:rsidRPr="00D92770" w14:paraId="2B14B508" w14:textId="77777777" w:rsidTr="00135262">
        <w:tc>
          <w:tcPr>
            <w:tcW w:w="2122" w:type="dxa"/>
          </w:tcPr>
          <w:p w14:paraId="70B09CCB" w14:textId="2D24BF6E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lang w:val="es-ES"/>
              </w:rPr>
            </w:pPr>
            <w:r w:rsidRPr="00D92770">
              <w:rPr>
                <w:rFonts w:eastAsia="SimSun" w:cstheme="minorHAnsi"/>
                <w:b/>
                <w:noProof/>
                <w:lang w:val="es-ES"/>
              </w:rPr>
              <w:t>Descripción</w:t>
            </w:r>
          </w:p>
        </w:tc>
        <w:tc>
          <w:tcPr>
            <w:tcW w:w="2028" w:type="dxa"/>
          </w:tcPr>
          <w:p w14:paraId="427C0691" w14:textId="727F273E" w:rsidR="00135262" w:rsidRPr="00D92770" w:rsidRDefault="00135262" w:rsidP="00135262">
            <w:pPr>
              <w:spacing w:line="360" w:lineRule="auto"/>
              <w:jc w:val="center"/>
              <w:rPr>
                <w:rFonts w:eastAsia="SimSun" w:cstheme="minorHAnsi"/>
                <w:b/>
                <w:noProof/>
                <w:lang w:val="es-ES"/>
              </w:rPr>
            </w:pPr>
            <w:r w:rsidRPr="00D92770">
              <w:rPr>
                <w:rFonts w:eastAsia="SimSun" w:cstheme="minorHAnsi"/>
                <w:b/>
                <w:noProof/>
                <w:lang w:val="es-ES"/>
              </w:rPr>
              <w:t>USD$</w:t>
            </w:r>
          </w:p>
        </w:tc>
      </w:tr>
      <w:tr w:rsidR="00135262" w:rsidRPr="00D92770" w14:paraId="16AFC3AF" w14:textId="77777777" w:rsidTr="00135262">
        <w:tc>
          <w:tcPr>
            <w:tcW w:w="2122" w:type="dxa"/>
          </w:tcPr>
          <w:p w14:paraId="5471AAE7" w14:textId="0152DA5D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D92770">
              <w:rPr>
                <w:rFonts w:eastAsia="SimSun" w:cstheme="minorHAnsi"/>
                <w:noProof/>
                <w:lang w:val="es-ES"/>
              </w:rPr>
              <w:t>Viáticos</w:t>
            </w:r>
          </w:p>
        </w:tc>
        <w:tc>
          <w:tcPr>
            <w:tcW w:w="2028" w:type="dxa"/>
          </w:tcPr>
          <w:p w14:paraId="27B64632" w14:textId="77777777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135262" w:rsidRPr="00D92770" w14:paraId="72E22B7B" w14:textId="77777777" w:rsidTr="00135262">
        <w:tc>
          <w:tcPr>
            <w:tcW w:w="2122" w:type="dxa"/>
          </w:tcPr>
          <w:p w14:paraId="6FF2CA0B" w14:textId="75D0AF95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D92770">
              <w:rPr>
                <w:rFonts w:eastAsia="SimSun" w:cstheme="minorHAnsi"/>
                <w:noProof/>
                <w:lang w:val="es-ES"/>
              </w:rPr>
              <w:t>Hotel</w:t>
            </w:r>
          </w:p>
        </w:tc>
        <w:tc>
          <w:tcPr>
            <w:tcW w:w="2028" w:type="dxa"/>
          </w:tcPr>
          <w:p w14:paraId="503DEE0C" w14:textId="77777777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135262" w:rsidRPr="00D92770" w14:paraId="7D7E49B3" w14:textId="77777777" w:rsidTr="00135262">
        <w:tc>
          <w:tcPr>
            <w:tcW w:w="2122" w:type="dxa"/>
          </w:tcPr>
          <w:p w14:paraId="69AB07D1" w14:textId="0AF0568A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D92770">
              <w:rPr>
                <w:rFonts w:eastAsia="SimSun" w:cstheme="minorHAnsi"/>
                <w:noProof/>
                <w:lang w:val="es-ES"/>
              </w:rPr>
              <w:t>Movilización</w:t>
            </w:r>
          </w:p>
        </w:tc>
        <w:tc>
          <w:tcPr>
            <w:tcW w:w="2028" w:type="dxa"/>
          </w:tcPr>
          <w:p w14:paraId="6157B9C3" w14:textId="77777777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135262" w:rsidRPr="00D92770" w14:paraId="071DE76C" w14:textId="77777777" w:rsidTr="00135262">
        <w:tc>
          <w:tcPr>
            <w:tcW w:w="2122" w:type="dxa"/>
          </w:tcPr>
          <w:p w14:paraId="70DE4C63" w14:textId="058528A4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D92770">
              <w:rPr>
                <w:rFonts w:eastAsia="SimSun" w:cstheme="minorHAnsi"/>
                <w:noProof/>
                <w:lang w:val="es-ES"/>
              </w:rPr>
              <w:t>Alimentación</w:t>
            </w:r>
          </w:p>
        </w:tc>
        <w:tc>
          <w:tcPr>
            <w:tcW w:w="2028" w:type="dxa"/>
          </w:tcPr>
          <w:p w14:paraId="1B25759E" w14:textId="77777777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135262" w:rsidRPr="00D92770" w14:paraId="71E8D3FA" w14:textId="77777777" w:rsidTr="00135262">
        <w:tc>
          <w:tcPr>
            <w:tcW w:w="2122" w:type="dxa"/>
          </w:tcPr>
          <w:p w14:paraId="2143D67B" w14:textId="6074C696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  <w:r w:rsidRPr="00D92770">
              <w:rPr>
                <w:rFonts w:eastAsia="SimSun" w:cstheme="minorHAnsi"/>
                <w:noProof/>
                <w:lang w:val="es-ES"/>
              </w:rPr>
              <w:t>Sumistros de oficina</w:t>
            </w:r>
          </w:p>
        </w:tc>
        <w:tc>
          <w:tcPr>
            <w:tcW w:w="2028" w:type="dxa"/>
          </w:tcPr>
          <w:p w14:paraId="4287E1A8" w14:textId="77777777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  <w:tr w:rsidR="00135262" w:rsidRPr="00D92770" w14:paraId="45EE648A" w14:textId="77777777" w:rsidTr="00135262">
        <w:tc>
          <w:tcPr>
            <w:tcW w:w="2122" w:type="dxa"/>
          </w:tcPr>
          <w:p w14:paraId="5612CFF6" w14:textId="6593CF28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b/>
                <w:noProof/>
                <w:lang w:val="es-ES"/>
              </w:rPr>
            </w:pPr>
            <w:r w:rsidRPr="00D92770">
              <w:rPr>
                <w:rFonts w:eastAsia="SimSun" w:cstheme="minorHAnsi"/>
                <w:b/>
                <w:noProof/>
                <w:lang w:val="es-ES"/>
              </w:rPr>
              <w:t>TOTAL</w:t>
            </w:r>
          </w:p>
        </w:tc>
        <w:tc>
          <w:tcPr>
            <w:tcW w:w="2028" w:type="dxa"/>
          </w:tcPr>
          <w:p w14:paraId="2AC0EA6F" w14:textId="77777777" w:rsidR="00135262" w:rsidRPr="00D92770" w:rsidRDefault="00135262" w:rsidP="00201AEF">
            <w:pPr>
              <w:spacing w:line="360" w:lineRule="auto"/>
              <w:jc w:val="both"/>
              <w:rPr>
                <w:rFonts w:eastAsia="SimSun" w:cstheme="minorHAnsi"/>
                <w:noProof/>
                <w:lang w:val="es-ES"/>
              </w:rPr>
            </w:pPr>
          </w:p>
        </w:tc>
      </w:tr>
    </w:tbl>
    <w:p w14:paraId="17098408" w14:textId="77777777" w:rsidR="00A9553D" w:rsidRPr="00D92770" w:rsidRDefault="00A9553D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Cs/>
          <w:smallCaps/>
          <w:noProof/>
          <w:color w:val="000000"/>
          <w:sz w:val="32"/>
          <w:szCs w:val="36"/>
          <w:lang w:val="es-ES"/>
        </w:rPr>
      </w:pPr>
    </w:p>
    <w:p w14:paraId="26107D95" w14:textId="157E872F" w:rsidR="008857F5" w:rsidRPr="00D92770" w:rsidRDefault="00A27EE7" w:rsidP="006506DF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</w:pPr>
      <w:r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"/>
        </w:rPr>
        <w:t>Fic</w:t>
      </w:r>
      <w:r w:rsidR="006506DF"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"/>
        </w:rPr>
        <w:t>ha de Registro de Proyectos de I</w:t>
      </w:r>
      <w:r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"/>
        </w:rPr>
        <w:t>nvestigación</w:t>
      </w:r>
      <w:r w:rsidR="00B35BB7"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"/>
        </w:rPr>
        <w:t xml:space="preserve"> </w:t>
      </w:r>
      <w:r w:rsidR="006506DF"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  <w:t>Básica, Aplicada y/o de D</w:t>
      </w:r>
      <w:r w:rsidR="00B35BB7"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  <w:t xml:space="preserve">esarrollo </w:t>
      </w:r>
      <w:r w:rsidR="006506DF"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  <w:t>T</w:t>
      </w:r>
      <w:r w:rsidR="00B35BB7" w:rsidRPr="00D92770">
        <w:rPr>
          <w:rFonts w:eastAsia="SimSun" w:cstheme="minorHAnsi"/>
          <w:b/>
          <w:smallCaps/>
          <w:noProof/>
          <w:color w:val="000000"/>
          <w:sz w:val="32"/>
          <w:szCs w:val="36"/>
          <w:lang w:val="es-ES_tradnl"/>
        </w:rPr>
        <w:t>enológico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52"/>
        <w:gridCol w:w="1951"/>
        <w:gridCol w:w="1952"/>
        <w:gridCol w:w="1952"/>
        <w:gridCol w:w="23"/>
      </w:tblGrid>
      <w:tr w:rsidR="008857F5" w:rsidRPr="00D92770" w14:paraId="741662EA" w14:textId="77777777" w:rsidTr="008B704B">
        <w:trPr>
          <w:gridAfter w:val="1"/>
          <w:wAfter w:w="23" w:type="dxa"/>
          <w:trHeight w:val="784"/>
        </w:trPr>
        <w:tc>
          <w:tcPr>
            <w:tcW w:w="9758" w:type="dxa"/>
            <w:gridSpan w:val="5"/>
          </w:tcPr>
          <w:p w14:paraId="17EEF3F4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UNIVERSIDAD/ESCUELA POLITÉCNICA </w:t>
            </w:r>
          </w:p>
          <w:p w14:paraId="50D2E460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Cs w:val="20"/>
                <w:lang w:val="es-ES_tradnl"/>
              </w:rPr>
              <w:t>Universidad Tecnológica Empresarial de Guayaquil</w:t>
            </w:r>
          </w:p>
          <w:p w14:paraId="459014E9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Código: 1050</w:t>
            </w:r>
          </w:p>
          <w:p w14:paraId="437F06E9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Región: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Costa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7B38F16E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Zona: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8 (Cantones Guayaquil, Samborondón, Durán)</w:t>
            </w:r>
          </w:p>
          <w:p w14:paraId="52931287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Provincia: 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>Guayas</w:t>
            </w:r>
          </w:p>
          <w:p w14:paraId="6F3AB1C3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Cantón: 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>Guayaquil</w:t>
            </w:r>
          </w:p>
          <w:p w14:paraId="39C2752F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Parroquia: 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>No procede</w:t>
            </w:r>
          </w:p>
        </w:tc>
      </w:tr>
      <w:tr w:rsidR="008857F5" w:rsidRPr="00D92770" w14:paraId="5F49D5C2" w14:textId="77777777" w:rsidTr="008B704B">
        <w:trPr>
          <w:gridAfter w:val="1"/>
          <w:wAfter w:w="23" w:type="dxa"/>
          <w:trHeight w:val="475"/>
        </w:trPr>
        <w:tc>
          <w:tcPr>
            <w:tcW w:w="9758" w:type="dxa"/>
            <w:gridSpan w:val="5"/>
          </w:tcPr>
          <w:p w14:paraId="0E3340CE" w14:textId="434C2E4C" w:rsidR="008857F5" w:rsidRPr="00D92770" w:rsidRDefault="008857F5" w:rsidP="00A9553D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LÍNEA DE INVESTIGACIÓN:</w:t>
            </w:r>
          </w:p>
        </w:tc>
      </w:tr>
      <w:tr w:rsidR="008857F5" w:rsidRPr="00D92770" w14:paraId="421DE522" w14:textId="77777777" w:rsidTr="008B704B">
        <w:trPr>
          <w:gridAfter w:val="1"/>
          <w:wAfter w:w="23" w:type="dxa"/>
          <w:trHeight w:val="597"/>
        </w:trPr>
        <w:tc>
          <w:tcPr>
            <w:tcW w:w="9758" w:type="dxa"/>
            <w:gridSpan w:val="5"/>
          </w:tcPr>
          <w:p w14:paraId="0E93407E" w14:textId="63BABFB5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TÍTULO DEL </w:t>
            </w:r>
            <w:r w:rsidR="00B35BB7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PROYECTO</w:t>
            </w:r>
            <w:r w:rsidR="00442788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8857F5" w:rsidRPr="00D92770" w14:paraId="1193F136" w14:textId="77777777" w:rsidTr="008B704B">
        <w:trPr>
          <w:gridAfter w:val="1"/>
          <w:wAfter w:w="23" w:type="dxa"/>
          <w:trHeight w:val="597"/>
        </w:trPr>
        <w:tc>
          <w:tcPr>
            <w:tcW w:w="9758" w:type="dxa"/>
            <w:gridSpan w:val="5"/>
          </w:tcPr>
          <w:p w14:paraId="72C0ECF1" w14:textId="6D986522" w:rsidR="008857F5" w:rsidRPr="00D92770" w:rsidRDefault="00B35BB7" w:rsidP="008B704B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RESUMEN </w:t>
            </w:r>
            <w:r w:rsidR="002313E9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DEL PROYECTO</w:t>
            </w:r>
            <w:r w:rsidRPr="00D92770">
              <w:rPr>
                <w:rFonts w:cstheme="minorHAnsi"/>
                <w:b/>
                <w:sz w:val="10"/>
                <w:szCs w:val="10"/>
                <w:lang w:val="es-ES_tradnl"/>
              </w:rPr>
              <w:t xml:space="preserve"> </w:t>
            </w:r>
          </w:p>
          <w:p w14:paraId="6E4ED0D6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  <w:p w14:paraId="30B7ADD1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8857F5" w:rsidRPr="00D92770" w14:paraId="1F8B7742" w14:textId="77777777" w:rsidTr="008B704B">
        <w:trPr>
          <w:gridAfter w:val="1"/>
          <w:wAfter w:w="23" w:type="dxa"/>
          <w:trHeight w:val="720"/>
        </w:trPr>
        <w:tc>
          <w:tcPr>
            <w:tcW w:w="9758" w:type="dxa"/>
            <w:gridSpan w:val="5"/>
          </w:tcPr>
          <w:p w14:paraId="739966A0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ÁREA EJECUTORA PRINCIPAL:</w:t>
            </w:r>
          </w:p>
          <w:p w14:paraId="5F03094D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1288AE82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Área ejecutora: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Dirección de Investigaciones de la UTEG</w:t>
            </w:r>
          </w:p>
          <w:p w14:paraId="209B7B68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Jefe de Área: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PhD. Olga Bravo</w:t>
            </w:r>
          </w:p>
          <w:p w14:paraId="07DA17E1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Dirección: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UTEG. Guayacanes 399 y La Quinta, Urdesa Central, Guayaquil. Ecuador   </w:t>
            </w:r>
          </w:p>
          <w:p w14:paraId="6D94DA74" w14:textId="5AD8709F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Teléfono: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2884833                                                                  </w:t>
            </w: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E-mail: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obravo@uteg.edu.ec</w:t>
            </w:r>
            <w:r w:rsidR="006506DF" w:rsidRPr="00D92770">
              <w:rPr>
                <w:rFonts w:cstheme="minorHAnsi"/>
                <w:sz w:val="20"/>
                <w:szCs w:val="20"/>
                <w:lang w:val="es-ES_tradnl"/>
              </w:rPr>
              <w:t xml:space="preserve">   </w:t>
            </w:r>
          </w:p>
          <w:p w14:paraId="69DCD53E" w14:textId="77777777" w:rsidR="008857F5" w:rsidRPr="00D92770" w:rsidRDefault="008857F5" w:rsidP="006506DF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Firma </w:t>
            </w:r>
            <w:proofErr w:type="gramStart"/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Jefe</w:t>
            </w:r>
            <w:proofErr w:type="gramEnd"/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 de Área:</w:t>
            </w:r>
          </w:p>
          <w:p w14:paraId="005387C0" w14:textId="536BCE79" w:rsidR="006506DF" w:rsidRPr="00D92770" w:rsidRDefault="006506DF" w:rsidP="006506DF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</w:p>
        </w:tc>
      </w:tr>
      <w:tr w:rsidR="008857F5" w:rsidRPr="00D92770" w14:paraId="1E2D36E3" w14:textId="77777777" w:rsidTr="008B704B">
        <w:trPr>
          <w:gridAfter w:val="1"/>
          <w:wAfter w:w="23" w:type="dxa"/>
          <w:trHeight w:val="257"/>
        </w:trPr>
        <w:tc>
          <w:tcPr>
            <w:tcW w:w="9758" w:type="dxa"/>
            <w:gridSpan w:val="5"/>
          </w:tcPr>
          <w:p w14:paraId="50E5E273" w14:textId="4EF3E904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INSTITUCIONES COLABORANTES:</w:t>
            </w:r>
          </w:p>
        </w:tc>
      </w:tr>
      <w:tr w:rsidR="008857F5" w:rsidRPr="00D92770" w14:paraId="1CDFDDA9" w14:textId="77777777" w:rsidTr="008B704B">
        <w:trPr>
          <w:gridAfter w:val="1"/>
          <w:wAfter w:w="23" w:type="dxa"/>
          <w:trHeight w:val="70"/>
        </w:trPr>
        <w:tc>
          <w:tcPr>
            <w:tcW w:w="1951" w:type="dxa"/>
            <w:vAlign w:val="center"/>
          </w:tcPr>
          <w:p w14:paraId="479F6587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952" w:type="dxa"/>
            <w:vAlign w:val="center"/>
          </w:tcPr>
          <w:p w14:paraId="4906B553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Responsable de la Institución</w:t>
            </w:r>
          </w:p>
        </w:tc>
        <w:tc>
          <w:tcPr>
            <w:tcW w:w="1951" w:type="dxa"/>
            <w:vAlign w:val="center"/>
          </w:tcPr>
          <w:p w14:paraId="2166FD5B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952" w:type="dxa"/>
            <w:vAlign w:val="center"/>
          </w:tcPr>
          <w:p w14:paraId="07125B7D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1952" w:type="dxa"/>
            <w:vAlign w:val="center"/>
          </w:tcPr>
          <w:p w14:paraId="664C6C33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Convenio de Colaboración</w:t>
            </w:r>
          </w:p>
        </w:tc>
      </w:tr>
      <w:tr w:rsidR="008857F5" w:rsidRPr="00D92770" w14:paraId="784F8C26" w14:textId="77777777" w:rsidTr="008B704B">
        <w:trPr>
          <w:gridAfter w:val="1"/>
          <w:wAfter w:w="23" w:type="dxa"/>
          <w:trHeight w:val="70"/>
        </w:trPr>
        <w:tc>
          <w:tcPr>
            <w:tcW w:w="1951" w:type="dxa"/>
          </w:tcPr>
          <w:p w14:paraId="6237EBB0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6599B67" w14:textId="77777777" w:rsidR="008857F5" w:rsidRPr="00D92770" w:rsidRDefault="008857F5" w:rsidP="008B704B">
            <w:pPr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06AB7771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7B11E64A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78BCA695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  <w:tr w:rsidR="008857F5" w:rsidRPr="00D92770" w14:paraId="30B0DF1B" w14:textId="77777777" w:rsidTr="008B704B">
        <w:trPr>
          <w:gridAfter w:val="1"/>
          <w:wAfter w:w="23" w:type="dxa"/>
          <w:trHeight w:val="70"/>
        </w:trPr>
        <w:tc>
          <w:tcPr>
            <w:tcW w:w="1951" w:type="dxa"/>
          </w:tcPr>
          <w:p w14:paraId="1EC08EE9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5C3732EC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4CA95D01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861BDF7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78C174F5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8857F5" w:rsidRPr="00D92770" w14:paraId="3758A012" w14:textId="77777777" w:rsidTr="008B704B">
        <w:trPr>
          <w:gridAfter w:val="1"/>
          <w:wAfter w:w="23" w:type="dxa"/>
          <w:trHeight w:val="70"/>
        </w:trPr>
        <w:tc>
          <w:tcPr>
            <w:tcW w:w="9758" w:type="dxa"/>
            <w:gridSpan w:val="5"/>
          </w:tcPr>
          <w:p w14:paraId="1E622CAD" w14:textId="7CE8E3F9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INSTITUCIONES BENEFICIARIAS (Ver Anexos de Convenios </w:t>
            </w:r>
            <w:r w:rsidR="002313E9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O Aval 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de Colaboración):</w:t>
            </w:r>
          </w:p>
        </w:tc>
      </w:tr>
      <w:tr w:rsidR="008857F5" w:rsidRPr="00D92770" w14:paraId="79635240" w14:textId="77777777" w:rsidTr="008B704B">
        <w:trPr>
          <w:gridAfter w:val="1"/>
          <w:wAfter w:w="23" w:type="dxa"/>
          <w:trHeight w:val="70"/>
        </w:trPr>
        <w:tc>
          <w:tcPr>
            <w:tcW w:w="1951" w:type="dxa"/>
            <w:vAlign w:val="center"/>
          </w:tcPr>
          <w:p w14:paraId="5E01A75B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952" w:type="dxa"/>
            <w:vAlign w:val="center"/>
          </w:tcPr>
          <w:p w14:paraId="007E3F94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Responsable de la Institución</w:t>
            </w:r>
          </w:p>
        </w:tc>
        <w:tc>
          <w:tcPr>
            <w:tcW w:w="1951" w:type="dxa"/>
            <w:vAlign w:val="center"/>
          </w:tcPr>
          <w:p w14:paraId="0659CB5D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952" w:type="dxa"/>
            <w:vAlign w:val="center"/>
          </w:tcPr>
          <w:p w14:paraId="3DDB63E9" w14:textId="77777777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1952" w:type="dxa"/>
            <w:vAlign w:val="center"/>
          </w:tcPr>
          <w:p w14:paraId="2494BEAA" w14:textId="50231CBE" w:rsidR="008857F5" w:rsidRPr="00D92770" w:rsidRDefault="008857F5" w:rsidP="008B704B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Convenio </w:t>
            </w:r>
            <w:r w:rsidR="00F411E9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o aval 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de Colaboración</w:t>
            </w:r>
          </w:p>
        </w:tc>
      </w:tr>
      <w:tr w:rsidR="008857F5" w:rsidRPr="00D92770" w14:paraId="1D2AD942" w14:textId="77777777" w:rsidTr="008B704B">
        <w:trPr>
          <w:gridAfter w:val="1"/>
          <w:wAfter w:w="23" w:type="dxa"/>
          <w:trHeight w:val="70"/>
        </w:trPr>
        <w:tc>
          <w:tcPr>
            <w:tcW w:w="1951" w:type="dxa"/>
          </w:tcPr>
          <w:p w14:paraId="725760ED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1D2E51B8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1501CFCC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18D7152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2A4110B6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8857F5" w:rsidRPr="00D92770" w14:paraId="41296B75" w14:textId="77777777" w:rsidTr="008B704B">
        <w:trPr>
          <w:gridAfter w:val="1"/>
          <w:wAfter w:w="23" w:type="dxa"/>
          <w:trHeight w:val="263"/>
        </w:trPr>
        <w:tc>
          <w:tcPr>
            <w:tcW w:w="1951" w:type="dxa"/>
          </w:tcPr>
          <w:p w14:paraId="0FDD6E5E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3CDFBC84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14:paraId="6E4FE429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09F0F714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52" w:type="dxa"/>
          </w:tcPr>
          <w:p w14:paraId="7C43693E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8857F5" w:rsidRPr="00D92770" w14:paraId="7DA87DAE" w14:textId="77777777" w:rsidTr="008B704B">
        <w:trPr>
          <w:gridAfter w:val="1"/>
          <w:wAfter w:w="23" w:type="dxa"/>
          <w:trHeight w:val="720"/>
        </w:trPr>
        <w:tc>
          <w:tcPr>
            <w:tcW w:w="9758" w:type="dxa"/>
            <w:gridSpan w:val="5"/>
          </w:tcPr>
          <w:p w14:paraId="4C9E2C8C" w14:textId="71600151" w:rsidR="008857F5" w:rsidRPr="00D92770" w:rsidRDefault="002313E9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DIRECTOR</w:t>
            </w:r>
            <w:r w:rsidR="008857F5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DE</w:t>
            </w:r>
            <w:r w:rsidR="004B7622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L</w:t>
            </w:r>
            <w:r w:rsidR="008857F5"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PROYECTO</w:t>
            </w:r>
          </w:p>
          <w:p w14:paraId="6B1FDF62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40C99B5A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Entidad: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UTEG</w:t>
            </w:r>
          </w:p>
          <w:p w14:paraId="1159A324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Nombres y Apellidos: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36D44E95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Teléfono: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55A3A6BD" w14:textId="62C20094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E-mail: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24073D6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u w:val="single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Firma del </w:t>
            </w:r>
            <w:proofErr w:type="gramStart"/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Jefe</w:t>
            </w:r>
            <w:proofErr w:type="gramEnd"/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 xml:space="preserve"> de Proyecto: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                           </w:t>
            </w:r>
          </w:p>
        </w:tc>
      </w:tr>
      <w:tr w:rsidR="008857F5" w:rsidRPr="00D92770" w14:paraId="112D8129" w14:textId="77777777" w:rsidTr="008B704B">
        <w:trPr>
          <w:gridAfter w:val="1"/>
          <w:wAfter w:w="23" w:type="dxa"/>
        </w:trPr>
        <w:tc>
          <w:tcPr>
            <w:tcW w:w="9758" w:type="dxa"/>
            <w:gridSpan w:val="5"/>
          </w:tcPr>
          <w:p w14:paraId="43EA6B1B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DURACIÓN</w:t>
            </w:r>
          </w:p>
          <w:p w14:paraId="131BD523" w14:textId="77777777" w:rsidR="008857F5" w:rsidRPr="00D92770" w:rsidRDefault="008857F5" w:rsidP="008B704B">
            <w:pPr>
              <w:jc w:val="both"/>
              <w:rPr>
                <w:rFonts w:cstheme="minorHAnsi"/>
                <w:sz w:val="10"/>
                <w:szCs w:val="10"/>
                <w:lang w:val="es-ES_tradnl"/>
              </w:rPr>
            </w:pPr>
          </w:p>
          <w:p w14:paraId="2DCC4987" w14:textId="77777777" w:rsidR="008857F5" w:rsidRPr="00D92770" w:rsidRDefault="008857F5" w:rsidP="008B704B">
            <w:pPr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Tiempo total (meses):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</w:t>
            </w: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Fecha de Inicio: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                             </w:t>
            </w:r>
            <w:r w:rsidRPr="00D92770">
              <w:rPr>
                <w:rFonts w:cstheme="minorHAnsi"/>
                <w:sz w:val="20"/>
                <w:szCs w:val="20"/>
                <w:u w:val="single"/>
                <w:lang w:val="es-ES_tradnl"/>
              </w:rPr>
              <w:t>Fecha Terminación:</w:t>
            </w:r>
            <w:r w:rsidRPr="00D92770">
              <w:rPr>
                <w:rFonts w:cstheme="minorHAnsi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8857F5" w:rsidRPr="00D92770" w14:paraId="51633E70" w14:textId="77777777" w:rsidTr="008B704B">
        <w:trPr>
          <w:gridAfter w:val="1"/>
          <w:wAfter w:w="23" w:type="dxa"/>
        </w:trPr>
        <w:tc>
          <w:tcPr>
            <w:tcW w:w="9758" w:type="dxa"/>
            <w:gridSpan w:val="5"/>
          </w:tcPr>
          <w:p w14:paraId="19C0AF74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TIPO DE PROYECTO O PROGRAMA DE INVESTIGACIÓN:</w:t>
            </w:r>
          </w:p>
          <w:p w14:paraId="1017B967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79306A19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lang w:val="es-EC"/>
              </w:rPr>
              <w:t xml:space="preserve"> </w:t>
            </w:r>
            <w:r w:rsidRPr="00D92770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D92770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Investigación Básica     </w:t>
            </w:r>
            <w:r w:rsidRPr="00D92770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Investigación Aplicada      </w:t>
            </w:r>
            <w:r w:rsidRPr="00D92770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 Investigación Desarrollo Tecnológico</w:t>
            </w:r>
          </w:p>
        </w:tc>
      </w:tr>
      <w:tr w:rsidR="008857F5" w:rsidRPr="00D92770" w14:paraId="2EAD527A" w14:textId="77777777" w:rsidTr="008B704B">
        <w:trPr>
          <w:gridAfter w:val="1"/>
          <w:wAfter w:w="23" w:type="dxa"/>
          <w:trHeight w:val="278"/>
        </w:trPr>
        <w:tc>
          <w:tcPr>
            <w:tcW w:w="9758" w:type="dxa"/>
            <w:gridSpan w:val="5"/>
          </w:tcPr>
          <w:p w14:paraId="675F242E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TIPO DE FINANCIAMIENTO DEL PROGRAMA:</w:t>
            </w:r>
          </w:p>
          <w:p w14:paraId="47FBDC37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10"/>
                <w:szCs w:val="10"/>
                <w:lang w:val="es-ES_tradnl"/>
              </w:rPr>
            </w:pPr>
          </w:p>
          <w:p w14:paraId="243C0C37" w14:textId="77777777" w:rsidR="008857F5" w:rsidRPr="00D92770" w:rsidRDefault="008857F5" w:rsidP="008B704B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Propio          </w:t>
            </w:r>
            <w:r w:rsidRPr="00D92770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D92770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Convenio nacional          </w:t>
            </w:r>
            <w:r w:rsidRPr="00D92770">
              <w:rPr>
                <w:rFonts w:ascii="Segoe UI Symbol" w:eastAsia="MS Mincho" w:hAnsi="Segoe UI Symbol" w:cs="Segoe UI Symbol"/>
                <w:b/>
                <w:bCs/>
                <w:sz w:val="20"/>
                <w:lang w:val="es-EC"/>
              </w:rPr>
              <w:t>☐</w:t>
            </w:r>
            <w:r w:rsidRPr="00D92770">
              <w:rPr>
                <w:rFonts w:eastAsia="MS Gothic" w:cstheme="minorHAnsi"/>
                <w:b/>
                <w:bCs/>
                <w:sz w:val="20"/>
                <w:lang w:val="es-EC"/>
              </w:rPr>
              <w:t xml:space="preserve"> </w:t>
            </w: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Convenio internacional</w:t>
            </w:r>
          </w:p>
        </w:tc>
      </w:tr>
      <w:tr w:rsidR="008857F5" w:rsidRPr="00D92770" w14:paraId="0DC94C64" w14:textId="77777777" w:rsidTr="008B704B">
        <w:trPr>
          <w:gridAfter w:val="1"/>
          <w:wAfter w:w="23" w:type="dxa"/>
          <w:trHeight w:val="808"/>
        </w:trPr>
        <w:tc>
          <w:tcPr>
            <w:tcW w:w="9758" w:type="dxa"/>
            <w:gridSpan w:val="5"/>
          </w:tcPr>
          <w:p w14:paraId="04CDF6C7" w14:textId="77777777" w:rsidR="00087B13" w:rsidRPr="00D92770" w:rsidRDefault="00087B13" w:rsidP="00087B13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SITUACIÓN PROBLÉMICA: ANTECEDENTES Y JUSTIFICACIÓN</w:t>
            </w:r>
          </w:p>
          <w:p w14:paraId="65266A4F" w14:textId="6E2CDFA7" w:rsidR="00A9553D" w:rsidRPr="00D92770" w:rsidRDefault="00087B13" w:rsidP="008B704B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color w:val="FF000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Exponga el contexto general de la problemática, los antecedentes de investigación y justificación de la propuesta</w:t>
            </w:r>
          </w:p>
        </w:tc>
      </w:tr>
      <w:tr w:rsidR="008857F5" w:rsidRPr="00D92770" w14:paraId="762C0262" w14:textId="77777777" w:rsidTr="008B704B">
        <w:trPr>
          <w:gridAfter w:val="1"/>
          <w:wAfter w:w="23" w:type="dxa"/>
          <w:trHeight w:val="1060"/>
        </w:trPr>
        <w:tc>
          <w:tcPr>
            <w:tcW w:w="9758" w:type="dxa"/>
            <w:gridSpan w:val="5"/>
          </w:tcPr>
          <w:p w14:paraId="11E2B7D5" w14:textId="77777777" w:rsidR="00087B13" w:rsidRPr="00D92770" w:rsidRDefault="00087B13" w:rsidP="00087B13">
            <w:pPr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OBJETIVOS</w:t>
            </w:r>
          </w:p>
          <w:p w14:paraId="0A303348" w14:textId="3F60586B" w:rsidR="008857F5" w:rsidRPr="00D92770" w:rsidRDefault="00087B13" w:rsidP="00087B13">
            <w:pPr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Indique un (1) objetivo general y tres (3) a cuatro (4) objetivos específicos</w:t>
            </w:r>
          </w:p>
        </w:tc>
      </w:tr>
      <w:tr w:rsidR="008857F5" w:rsidRPr="00D92770" w14:paraId="1342891A" w14:textId="77777777" w:rsidTr="008B704B">
        <w:trPr>
          <w:gridAfter w:val="1"/>
          <w:wAfter w:w="23" w:type="dxa"/>
          <w:trHeight w:val="277"/>
        </w:trPr>
        <w:tc>
          <w:tcPr>
            <w:tcW w:w="9758" w:type="dxa"/>
            <w:gridSpan w:val="5"/>
          </w:tcPr>
          <w:p w14:paraId="3519DE21" w14:textId="77777777" w:rsidR="00087B13" w:rsidRPr="00D92770" w:rsidRDefault="00087B13" w:rsidP="00087B13">
            <w:pPr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 xml:space="preserve">FORMULACIÓN DE HIPOTESIS O PREGUNTAS DE INVESTIGACIÓN </w:t>
            </w:r>
          </w:p>
          <w:p w14:paraId="0F10D185" w14:textId="4616FBB8" w:rsidR="008857F5" w:rsidRPr="00D92770" w:rsidRDefault="00087B13" w:rsidP="00087B13">
            <w:pPr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Defina la hipótesis del estudio o pregunta(s) de investigación</w:t>
            </w:r>
          </w:p>
        </w:tc>
      </w:tr>
      <w:tr w:rsidR="008857F5" w:rsidRPr="00D92770" w14:paraId="0F2227EA" w14:textId="77777777" w:rsidTr="008B704B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6CC225D8" w14:textId="77777777" w:rsidR="00087B13" w:rsidRPr="00D92770" w:rsidRDefault="00087B13" w:rsidP="00087B13">
            <w:pPr>
              <w:rPr>
                <w:rFonts w:cstheme="minorHAnsi"/>
                <w:b/>
                <w:color w:val="000000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color w:val="000000"/>
                <w:sz w:val="20"/>
                <w:szCs w:val="20"/>
                <w:lang w:val="es-ES_tradnl"/>
              </w:rPr>
              <w:lastRenderedPageBreak/>
              <w:t>METODOLOGÍA A UTILIZAR PARA ENFRENTAR EL PROBLEMA</w:t>
            </w:r>
          </w:p>
          <w:p w14:paraId="1EFA9B3D" w14:textId="0202F253" w:rsidR="008857F5" w:rsidRPr="00D92770" w:rsidRDefault="00087B13" w:rsidP="006506DF">
            <w:pPr>
              <w:rPr>
                <w:rFonts w:cstheme="minorHAnsi"/>
                <w:bCs/>
                <w:color w:val="000000"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color w:val="000000"/>
                <w:sz w:val="20"/>
                <w:szCs w:val="20"/>
                <w:lang w:val="es-ES_tradnl"/>
              </w:rPr>
              <w:t>Detalle la metodología a utilizar para alcanzar los objetivos (métodos, procedimientos, técnicas de recolección de datos)</w:t>
            </w:r>
          </w:p>
        </w:tc>
      </w:tr>
      <w:tr w:rsidR="003630EC" w:rsidRPr="00D92770" w14:paraId="6C2E1C6C" w14:textId="77777777" w:rsidTr="003630EC">
        <w:trPr>
          <w:gridAfter w:val="1"/>
          <w:wAfter w:w="23" w:type="dxa"/>
          <w:trHeight w:val="948"/>
        </w:trPr>
        <w:tc>
          <w:tcPr>
            <w:tcW w:w="9758" w:type="dxa"/>
            <w:gridSpan w:val="5"/>
          </w:tcPr>
          <w:p w14:paraId="1AEF0A13" w14:textId="77777777" w:rsidR="00087B13" w:rsidRPr="00D92770" w:rsidRDefault="00087B13" w:rsidP="00087B13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RESULTADOS ESPERADOS Y BENEFICIARIOS</w:t>
            </w:r>
          </w:p>
          <w:p w14:paraId="67380BEB" w14:textId="6BFFA8E4" w:rsidR="003630EC" w:rsidRPr="00D92770" w:rsidRDefault="00087B13" w:rsidP="008B704B">
            <w:pPr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Señale cuáles son los resultados esperados (en función de los objetivos propuestos)</w:t>
            </w:r>
          </w:p>
        </w:tc>
      </w:tr>
      <w:tr w:rsidR="008857F5" w:rsidRPr="00D92770" w14:paraId="4F2F97C6" w14:textId="77777777" w:rsidTr="008B704B">
        <w:trPr>
          <w:gridAfter w:val="1"/>
          <w:wAfter w:w="23" w:type="dxa"/>
          <w:trHeight w:val="166"/>
        </w:trPr>
        <w:tc>
          <w:tcPr>
            <w:tcW w:w="9758" w:type="dxa"/>
            <w:gridSpan w:val="5"/>
          </w:tcPr>
          <w:p w14:paraId="48A3011E" w14:textId="77777777" w:rsidR="00087B13" w:rsidRPr="00D92770" w:rsidRDefault="00087B13" w:rsidP="00087B13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IMPACTOS ESPERADOS</w:t>
            </w:r>
          </w:p>
          <w:p w14:paraId="213F10D8" w14:textId="77777777" w:rsidR="00087B13" w:rsidRPr="00D92770" w:rsidRDefault="00087B13" w:rsidP="00087B13">
            <w:pPr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Científicos:</w:t>
            </w:r>
          </w:p>
          <w:p w14:paraId="47918E3F" w14:textId="77777777" w:rsidR="00087B13" w:rsidRPr="00D92770" w:rsidRDefault="00087B13" w:rsidP="00087B13">
            <w:pPr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Sociales:</w:t>
            </w:r>
          </w:p>
          <w:p w14:paraId="5939BE4E" w14:textId="77777777" w:rsidR="00087B13" w:rsidRPr="00D92770" w:rsidRDefault="00087B13" w:rsidP="00087B13">
            <w:pPr>
              <w:jc w:val="both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Económicos:</w:t>
            </w:r>
          </w:p>
          <w:p w14:paraId="1553E973" w14:textId="4A8A33A6" w:rsidR="008857F5" w:rsidRPr="00D92770" w:rsidRDefault="00087B13" w:rsidP="00087B13">
            <w:pPr>
              <w:jc w:val="both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Cs/>
                <w:sz w:val="20"/>
                <w:szCs w:val="20"/>
                <w:lang w:val="es-ES_tradnl"/>
              </w:rPr>
              <w:t>Políticos:</w:t>
            </w:r>
          </w:p>
        </w:tc>
      </w:tr>
      <w:tr w:rsidR="008857F5" w:rsidRPr="00D92770" w14:paraId="188C4F34" w14:textId="77777777" w:rsidTr="008B7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20E4A8B6" w14:textId="77777777" w:rsidR="00087B13" w:rsidRPr="00D92770" w:rsidRDefault="00087B13" w:rsidP="00087B13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D92770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 xml:space="preserve">PRODUCTO O SERVICIO QUE PODRÍA GENERARSE </w:t>
            </w:r>
          </w:p>
          <w:p w14:paraId="0E98D767" w14:textId="6965E4FB" w:rsidR="008857F5" w:rsidRPr="00D92770" w:rsidRDefault="00087B13" w:rsidP="008B704B">
            <w:pPr>
              <w:autoSpaceDE w:val="0"/>
              <w:autoSpaceDN w:val="0"/>
              <w:adjustRightInd w:val="0"/>
              <w:rPr>
                <w:rFonts w:eastAsia="Calibri" w:cstheme="minorHAnsi"/>
                <w:bCs/>
                <w:sz w:val="20"/>
                <w:szCs w:val="20"/>
                <w:lang w:val="es-ES" w:eastAsia="en-US"/>
              </w:rPr>
            </w:pPr>
            <w:r w:rsidRPr="00D92770">
              <w:rPr>
                <w:rFonts w:eastAsia="Calibri" w:cstheme="minorHAnsi"/>
                <w:bCs/>
                <w:sz w:val="20"/>
                <w:szCs w:val="20"/>
                <w:lang w:val="es-ES" w:eastAsia="en-US"/>
              </w:rPr>
              <w:t>Indique que producto o servicio podría resultar de este proyecto susceptible de generar un microemprendimiento innovador. ¿Cuál sería el modelo de negocio del microemprendimiento?</w:t>
            </w:r>
          </w:p>
        </w:tc>
      </w:tr>
      <w:tr w:rsidR="005C2108" w:rsidRPr="00D92770" w14:paraId="601F90ED" w14:textId="77777777" w:rsidTr="008B7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6133E8BC" w14:textId="77777777" w:rsidR="005C2108" w:rsidRPr="00D92770" w:rsidRDefault="005C2108" w:rsidP="005C210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D92770">
              <w:rPr>
                <w:rFonts w:cstheme="minorHAnsi"/>
                <w:b/>
                <w:bCs/>
                <w:sz w:val="20"/>
                <w:szCs w:val="20"/>
              </w:rPr>
              <w:t xml:space="preserve">INNOVACIÓN QUE APORTARÍA EL MICROEMPRENDIMIENTO </w:t>
            </w:r>
          </w:p>
          <w:p w14:paraId="69E06214" w14:textId="0AA8A1EB" w:rsidR="005C2108" w:rsidRPr="00D92770" w:rsidRDefault="005C2108" w:rsidP="005C2108">
            <w:pPr>
              <w:rPr>
                <w:rFonts w:cstheme="minorHAnsi"/>
                <w:iCs/>
                <w:sz w:val="20"/>
                <w:szCs w:val="20"/>
              </w:rPr>
            </w:pP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Indique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el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tipo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de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innovación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(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tecnológica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, social,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medioambiental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); la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naturaleza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(de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producto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proceso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,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organizacional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, de marketing); y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el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92770">
              <w:rPr>
                <w:rFonts w:cstheme="minorHAnsi"/>
                <w:iCs/>
                <w:sz w:val="20"/>
                <w:szCs w:val="20"/>
              </w:rPr>
              <w:t>grado</w:t>
            </w:r>
            <w:proofErr w:type="spellEnd"/>
            <w:r w:rsidRPr="00D92770">
              <w:rPr>
                <w:rFonts w:cstheme="minorHAnsi"/>
                <w:iCs/>
                <w:sz w:val="20"/>
                <w:szCs w:val="20"/>
              </w:rPr>
              <w:t xml:space="preserve"> (incremental o radical)</w:t>
            </w:r>
          </w:p>
        </w:tc>
      </w:tr>
      <w:tr w:rsidR="008857F5" w:rsidRPr="00D92770" w14:paraId="0B568A3A" w14:textId="77777777" w:rsidTr="008B7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781" w:type="dxa"/>
            <w:gridSpan w:val="6"/>
          </w:tcPr>
          <w:p w14:paraId="1DB2F16F" w14:textId="025866F4" w:rsidR="008857F5" w:rsidRPr="00D92770" w:rsidRDefault="008857F5" w:rsidP="008B70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  <w:r w:rsidRPr="00D92770"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  <w:t>REFERENCIAS BIBLIOGRÁFICAS</w:t>
            </w:r>
          </w:p>
          <w:p w14:paraId="74E4DF47" w14:textId="77777777" w:rsidR="008857F5" w:rsidRPr="00D92770" w:rsidRDefault="008857F5" w:rsidP="008B704B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61AE831C" w14:textId="77777777" w:rsidR="008857F5" w:rsidRPr="00D92770" w:rsidRDefault="008857F5" w:rsidP="001C7736">
      <w:pPr>
        <w:spacing w:line="360" w:lineRule="auto"/>
        <w:jc w:val="both"/>
        <w:rPr>
          <w:rFonts w:cstheme="minorHAnsi"/>
          <w:noProof/>
          <w:lang w:val="es-ES_tradnl"/>
        </w:rPr>
      </w:pPr>
    </w:p>
    <w:p w14:paraId="1FBD6EA5" w14:textId="34281929" w:rsidR="006506DF" w:rsidRPr="00D92770" w:rsidRDefault="006506DF" w:rsidP="006506DF">
      <w:pPr>
        <w:jc w:val="both"/>
        <w:rPr>
          <w:rFonts w:cstheme="minorHAnsi"/>
          <w:b/>
          <w:sz w:val="20"/>
          <w:szCs w:val="20"/>
          <w:lang w:val="es-ES_tradnl"/>
        </w:rPr>
      </w:pPr>
      <w:r w:rsidRPr="00D92770">
        <w:rPr>
          <w:rFonts w:cstheme="minorHAnsi"/>
          <w:b/>
          <w:sz w:val="20"/>
          <w:szCs w:val="20"/>
          <w:lang w:val="es-ES_tradnl"/>
        </w:rPr>
        <w:t>PARTICIPANTES EN EL PROYECTO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126"/>
        <w:gridCol w:w="2977"/>
      </w:tblGrid>
      <w:tr w:rsidR="005C2108" w:rsidRPr="00D92770" w14:paraId="566770D4" w14:textId="77777777" w:rsidTr="005C2108">
        <w:tc>
          <w:tcPr>
            <w:tcW w:w="2268" w:type="dxa"/>
            <w:vAlign w:val="center"/>
          </w:tcPr>
          <w:p w14:paraId="4186A7F5" w14:textId="77777777" w:rsidR="005C2108" w:rsidRPr="00D92770" w:rsidRDefault="005C2108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Nombres y Apellidos</w:t>
            </w:r>
          </w:p>
          <w:p w14:paraId="65E62A3C" w14:textId="77777777" w:rsidR="005C2108" w:rsidRPr="00D92770" w:rsidRDefault="005C2108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de los participantes</w:t>
            </w:r>
          </w:p>
        </w:tc>
        <w:tc>
          <w:tcPr>
            <w:tcW w:w="2268" w:type="dxa"/>
            <w:vAlign w:val="center"/>
          </w:tcPr>
          <w:p w14:paraId="49EF1D88" w14:textId="77777777" w:rsidR="005C2108" w:rsidRPr="00D92770" w:rsidRDefault="005C2108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Rol desempeñado en el proyecto*</w:t>
            </w:r>
          </w:p>
        </w:tc>
        <w:tc>
          <w:tcPr>
            <w:tcW w:w="2126" w:type="dxa"/>
            <w:vAlign w:val="center"/>
          </w:tcPr>
          <w:p w14:paraId="754CCD29" w14:textId="77777777" w:rsidR="005C2108" w:rsidRPr="00D92770" w:rsidRDefault="005C2108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Contacto (Teléfonos, E-mail)</w:t>
            </w:r>
          </w:p>
        </w:tc>
        <w:tc>
          <w:tcPr>
            <w:tcW w:w="2977" w:type="dxa"/>
            <w:vAlign w:val="center"/>
          </w:tcPr>
          <w:p w14:paraId="1E67872C" w14:textId="77777777" w:rsidR="005C2108" w:rsidRPr="00D92770" w:rsidRDefault="005C2108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</w:p>
          <w:p w14:paraId="04B95E68" w14:textId="77777777" w:rsidR="005C2108" w:rsidRPr="00D92770" w:rsidRDefault="005C2108" w:rsidP="00447492">
            <w:pPr>
              <w:jc w:val="center"/>
              <w:rPr>
                <w:rFonts w:cstheme="minorHAnsi"/>
                <w:b/>
                <w:sz w:val="20"/>
                <w:szCs w:val="20"/>
                <w:lang w:val="es-ES_tradnl"/>
              </w:rPr>
            </w:pPr>
            <w:r w:rsidRPr="00D92770">
              <w:rPr>
                <w:rFonts w:cstheme="minorHAnsi"/>
                <w:b/>
                <w:sz w:val="20"/>
                <w:szCs w:val="20"/>
                <w:lang w:val="es-ES_tradnl"/>
              </w:rPr>
              <w:t>Institución a la que pertenece</w:t>
            </w:r>
          </w:p>
        </w:tc>
      </w:tr>
      <w:tr w:rsidR="005C2108" w:rsidRPr="00D92770" w14:paraId="2211EA25" w14:textId="77777777" w:rsidTr="005C2108">
        <w:tc>
          <w:tcPr>
            <w:tcW w:w="2268" w:type="dxa"/>
            <w:vAlign w:val="center"/>
          </w:tcPr>
          <w:p w14:paraId="596065EE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62335165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65C68C25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</w:rPr>
            </w:pPr>
            <w:r w:rsidRPr="00D9277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CFB5C55" w14:textId="77777777" w:rsidR="005C2108" w:rsidRPr="00D92770" w:rsidRDefault="005C2108" w:rsidP="004474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108" w:rsidRPr="00D92770" w14:paraId="7011E009" w14:textId="77777777" w:rsidTr="005C2108">
        <w:tc>
          <w:tcPr>
            <w:tcW w:w="2268" w:type="dxa"/>
            <w:vAlign w:val="center"/>
          </w:tcPr>
          <w:p w14:paraId="245048F0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370ADB35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368846B0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50C9DE3" w14:textId="77777777" w:rsidR="005C2108" w:rsidRPr="00D92770" w:rsidRDefault="005C2108" w:rsidP="004474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108" w:rsidRPr="00D92770" w14:paraId="4BA3C062" w14:textId="77777777" w:rsidTr="005C2108">
        <w:tc>
          <w:tcPr>
            <w:tcW w:w="2268" w:type="dxa"/>
            <w:vAlign w:val="center"/>
          </w:tcPr>
          <w:p w14:paraId="78CC998D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5C2B9FCC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109E2C67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F1A3659" w14:textId="77777777" w:rsidR="005C2108" w:rsidRPr="00D92770" w:rsidRDefault="005C2108" w:rsidP="004474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108" w:rsidRPr="00D92770" w14:paraId="73D20CF3" w14:textId="77777777" w:rsidTr="005C2108">
        <w:tc>
          <w:tcPr>
            <w:tcW w:w="2268" w:type="dxa"/>
            <w:vAlign w:val="center"/>
          </w:tcPr>
          <w:p w14:paraId="64185773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14DFCD8B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68DCFD26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0E888BB" w14:textId="77777777" w:rsidR="005C2108" w:rsidRPr="00D92770" w:rsidRDefault="005C2108" w:rsidP="004474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108" w:rsidRPr="00D92770" w14:paraId="0FF3352F" w14:textId="77777777" w:rsidTr="005C2108">
        <w:tc>
          <w:tcPr>
            <w:tcW w:w="2268" w:type="dxa"/>
            <w:vAlign w:val="center"/>
          </w:tcPr>
          <w:p w14:paraId="5C47CE1F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268" w:type="dxa"/>
            <w:vAlign w:val="center"/>
          </w:tcPr>
          <w:p w14:paraId="49BB6CC7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3648EF40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270F45BD" w14:textId="77777777" w:rsidR="005C2108" w:rsidRPr="00D92770" w:rsidRDefault="005C2108" w:rsidP="004474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C2108" w:rsidRPr="00D92770" w14:paraId="2D86561F" w14:textId="77777777" w:rsidTr="005C2108">
        <w:tc>
          <w:tcPr>
            <w:tcW w:w="2268" w:type="dxa"/>
            <w:vAlign w:val="center"/>
          </w:tcPr>
          <w:p w14:paraId="004C1788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  <w:bookmarkStart w:id="0" w:name="_Hlk104457712"/>
          </w:p>
        </w:tc>
        <w:tc>
          <w:tcPr>
            <w:tcW w:w="2268" w:type="dxa"/>
            <w:vAlign w:val="center"/>
          </w:tcPr>
          <w:p w14:paraId="022F6C84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14:paraId="7062A898" w14:textId="77777777" w:rsidR="005C2108" w:rsidRPr="00D92770" w:rsidRDefault="005C2108" w:rsidP="004474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3EAB09E" w14:textId="77777777" w:rsidR="005C2108" w:rsidRPr="00D92770" w:rsidRDefault="005C2108" w:rsidP="0044749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5A2A9FF" w14:textId="77777777" w:rsidR="005C2108" w:rsidRPr="00D92770" w:rsidRDefault="005C2108" w:rsidP="005C2108">
      <w:pPr>
        <w:pStyle w:val="Textoindependiente"/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D92770">
        <w:rPr>
          <w:rFonts w:asciiTheme="minorHAnsi" w:hAnsiTheme="minorHAnsi" w:cstheme="minorHAnsi"/>
          <w:b/>
          <w:bCs/>
          <w:sz w:val="20"/>
          <w:szCs w:val="20"/>
          <w:lang w:val="en-US"/>
        </w:rPr>
        <w:t>*</w:t>
      </w:r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Director (a) o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investigador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(a)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en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el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caso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de docents y auxiliar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en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el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caso</w:t>
      </w:r>
      <w:proofErr w:type="spellEnd"/>
      <w:r w:rsidRPr="00D92770">
        <w:rPr>
          <w:rFonts w:asciiTheme="minorHAnsi" w:hAnsiTheme="minorHAnsi" w:cstheme="minorHAnsi"/>
          <w:sz w:val="20"/>
          <w:szCs w:val="20"/>
          <w:lang w:val="en-US"/>
        </w:rPr>
        <w:t xml:space="preserve"> de </w:t>
      </w:r>
      <w:proofErr w:type="spellStart"/>
      <w:r w:rsidRPr="00D92770">
        <w:rPr>
          <w:rFonts w:asciiTheme="minorHAnsi" w:hAnsiTheme="minorHAnsi" w:cstheme="minorHAnsi"/>
          <w:sz w:val="20"/>
          <w:szCs w:val="20"/>
          <w:lang w:val="en-US"/>
        </w:rPr>
        <w:t>estudiantes</w:t>
      </w:r>
      <w:bookmarkEnd w:id="0"/>
      <w:proofErr w:type="spellEnd"/>
    </w:p>
    <w:sectPr w:rsidR="005C2108" w:rsidRPr="00D9277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90C58" w14:textId="77777777" w:rsidR="00D936BE" w:rsidRDefault="00D936BE" w:rsidP="003D12E5">
      <w:pPr>
        <w:spacing w:after="0" w:line="240" w:lineRule="auto"/>
      </w:pPr>
      <w:r>
        <w:separator/>
      </w:r>
    </w:p>
  </w:endnote>
  <w:endnote w:type="continuationSeparator" w:id="0">
    <w:p w14:paraId="1DCCCF6E" w14:textId="77777777" w:rsidR="00D936BE" w:rsidRDefault="00D936BE" w:rsidP="003D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EDE3" w14:textId="77777777" w:rsidR="00D936BE" w:rsidRDefault="00D936BE" w:rsidP="003D12E5">
      <w:pPr>
        <w:spacing w:after="0" w:line="240" w:lineRule="auto"/>
      </w:pPr>
      <w:r>
        <w:separator/>
      </w:r>
    </w:p>
  </w:footnote>
  <w:footnote w:type="continuationSeparator" w:id="0">
    <w:p w14:paraId="0E08F69A" w14:textId="77777777" w:rsidR="00D936BE" w:rsidRDefault="00D936BE" w:rsidP="003D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850" w14:textId="53536734" w:rsidR="003D12E5" w:rsidRPr="003D12E5" w:rsidRDefault="003D12E5">
    <w:pPr>
      <w:pStyle w:val="Encabezado"/>
      <w:rPr>
        <w:lang w:val="es-ES_tradnl"/>
      </w:rPr>
    </w:pPr>
    <w:r>
      <w:ptab w:relativeTo="margin" w:alignment="center" w:leader="none"/>
    </w:r>
    <w:r w:rsidR="009E5B25">
      <w:rPr>
        <w:noProof/>
        <w:lang w:val="es-ES_tradnl" w:eastAsia="es-ES_tradnl"/>
      </w:rPr>
      <w:drawing>
        <wp:inline distT="0" distB="0" distL="0" distR="0" wp14:anchorId="6B66C72E" wp14:editId="01EA704F">
          <wp:extent cx="4206240" cy="1005840"/>
          <wp:effectExtent l="0" t="0" r="0" b="1016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t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D9D"/>
    <w:rsid w:val="00032ADF"/>
    <w:rsid w:val="00041501"/>
    <w:rsid w:val="00053CC9"/>
    <w:rsid w:val="000778F3"/>
    <w:rsid w:val="00087B13"/>
    <w:rsid w:val="000A70AE"/>
    <w:rsid w:val="000C4F39"/>
    <w:rsid w:val="000E72EE"/>
    <w:rsid w:val="00135262"/>
    <w:rsid w:val="001439A8"/>
    <w:rsid w:val="00152A4A"/>
    <w:rsid w:val="001C7736"/>
    <w:rsid w:val="001E7447"/>
    <w:rsid w:val="00201AEF"/>
    <w:rsid w:val="002313E9"/>
    <w:rsid w:val="00233825"/>
    <w:rsid w:val="00244253"/>
    <w:rsid w:val="00250764"/>
    <w:rsid w:val="002C13AE"/>
    <w:rsid w:val="003316BF"/>
    <w:rsid w:val="00342C66"/>
    <w:rsid w:val="003630EC"/>
    <w:rsid w:val="0039607E"/>
    <w:rsid w:val="003B1DD8"/>
    <w:rsid w:val="003C69EC"/>
    <w:rsid w:val="003D12E5"/>
    <w:rsid w:val="003D6558"/>
    <w:rsid w:val="003E3184"/>
    <w:rsid w:val="003F22A2"/>
    <w:rsid w:val="003F55D5"/>
    <w:rsid w:val="003F62C9"/>
    <w:rsid w:val="00416576"/>
    <w:rsid w:val="00442788"/>
    <w:rsid w:val="004430AA"/>
    <w:rsid w:val="00470D6A"/>
    <w:rsid w:val="004828FE"/>
    <w:rsid w:val="004948E9"/>
    <w:rsid w:val="004B7622"/>
    <w:rsid w:val="004D06B7"/>
    <w:rsid w:val="004F7945"/>
    <w:rsid w:val="00536EAD"/>
    <w:rsid w:val="00562327"/>
    <w:rsid w:val="00587A8E"/>
    <w:rsid w:val="00595934"/>
    <w:rsid w:val="005A4F69"/>
    <w:rsid w:val="005C2108"/>
    <w:rsid w:val="005F1D0C"/>
    <w:rsid w:val="006138CC"/>
    <w:rsid w:val="006438F8"/>
    <w:rsid w:val="006506DF"/>
    <w:rsid w:val="00686D13"/>
    <w:rsid w:val="006D46B3"/>
    <w:rsid w:val="006F111A"/>
    <w:rsid w:val="007607D1"/>
    <w:rsid w:val="00774242"/>
    <w:rsid w:val="00776935"/>
    <w:rsid w:val="007A6183"/>
    <w:rsid w:val="007A77C1"/>
    <w:rsid w:val="007D4428"/>
    <w:rsid w:val="007F2A21"/>
    <w:rsid w:val="00822473"/>
    <w:rsid w:val="008374D6"/>
    <w:rsid w:val="008420DA"/>
    <w:rsid w:val="008857F5"/>
    <w:rsid w:val="008D0641"/>
    <w:rsid w:val="009115BC"/>
    <w:rsid w:val="00913676"/>
    <w:rsid w:val="0094341F"/>
    <w:rsid w:val="00995D9D"/>
    <w:rsid w:val="009A10BB"/>
    <w:rsid w:val="009B729A"/>
    <w:rsid w:val="009C6F94"/>
    <w:rsid w:val="009E5B25"/>
    <w:rsid w:val="00A05BE3"/>
    <w:rsid w:val="00A27EE7"/>
    <w:rsid w:val="00A44F1F"/>
    <w:rsid w:val="00A56997"/>
    <w:rsid w:val="00A9553D"/>
    <w:rsid w:val="00AA1B9C"/>
    <w:rsid w:val="00AD15B8"/>
    <w:rsid w:val="00AF20AF"/>
    <w:rsid w:val="00B0739A"/>
    <w:rsid w:val="00B35BB7"/>
    <w:rsid w:val="00B56006"/>
    <w:rsid w:val="00B85683"/>
    <w:rsid w:val="00BA15E8"/>
    <w:rsid w:val="00BA39D5"/>
    <w:rsid w:val="00BA5887"/>
    <w:rsid w:val="00BD234D"/>
    <w:rsid w:val="00BF3D7D"/>
    <w:rsid w:val="00BF4722"/>
    <w:rsid w:val="00C21525"/>
    <w:rsid w:val="00C3273E"/>
    <w:rsid w:val="00C62B17"/>
    <w:rsid w:val="00CC5C8E"/>
    <w:rsid w:val="00CF1CB3"/>
    <w:rsid w:val="00D06C43"/>
    <w:rsid w:val="00D33DE2"/>
    <w:rsid w:val="00D57BC0"/>
    <w:rsid w:val="00D633FD"/>
    <w:rsid w:val="00D92770"/>
    <w:rsid w:val="00D936BE"/>
    <w:rsid w:val="00DA2324"/>
    <w:rsid w:val="00DB657F"/>
    <w:rsid w:val="00E029BA"/>
    <w:rsid w:val="00E17010"/>
    <w:rsid w:val="00E32101"/>
    <w:rsid w:val="00E534F2"/>
    <w:rsid w:val="00E57F03"/>
    <w:rsid w:val="00E67882"/>
    <w:rsid w:val="00E97759"/>
    <w:rsid w:val="00EC1E97"/>
    <w:rsid w:val="00EC2720"/>
    <w:rsid w:val="00ED6F0E"/>
    <w:rsid w:val="00F00314"/>
    <w:rsid w:val="00F13747"/>
    <w:rsid w:val="00F1444B"/>
    <w:rsid w:val="00F35D80"/>
    <w:rsid w:val="00F411E9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0F7A"/>
  <w15:chartTrackingRefBased/>
  <w15:docId w15:val="{E2DB6CA6-BDA8-430D-894C-60AF7E7A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Pr>
      <w:color w:val="5A5A5A" w:themeColor="text1" w:themeTint="A5"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  <w:color w:val="auto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aps/>
    </w:rPr>
  </w:style>
  <w:style w:type="character" w:styleId="Textoennegrita">
    <w:name w:val="Strong"/>
    <w:basedOn w:val="Fuentedeprrafopredeter"/>
    <w:uiPriority w:val="22"/>
    <w:qFormat/>
    <w:rPr>
      <w:b/>
      <w:b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00000" w:themeColor="text1"/>
      <w:shd w:val="clear" w:color="auto" w:fill="F2F2F2" w:themeFill="background1" w:themeFillShade="F2"/>
    </w:r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Pr>
      <w:b w:val="0"/>
      <w:bCs w:val="0"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Sinespaciado">
    <w:name w:val="No Spacing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table" w:styleId="Tablaconcuadrcula">
    <w:name w:val="Table Grid"/>
    <w:basedOn w:val="Tablanormal"/>
    <w:uiPriority w:val="39"/>
    <w:rsid w:val="00BA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3">
    <w:name w:val="Grid Table 5 Dark Accent 3"/>
    <w:basedOn w:val="Tablanormal"/>
    <w:uiPriority w:val="50"/>
    <w:rsid w:val="00BA39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CC5C8E"/>
    <w:rPr>
      <w:color w:val="6B9F25" w:themeColor="hyperlink"/>
      <w:u w:val="single"/>
    </w:rPr>
  </w:style>
  <w:style w:type="character" w:customStyle="1" w:styleId="Ttulo10">
    <w:name w:val="Título1"/>
    <w:rsid w:val="008857F5"/>
  </w:style>
  <w:style w:type="character" w:customStyle="1" w:styleId="Ttulo20">
    <w:name w:val="Título2"/>
    <w:rsid w:val="008857F5"/>
  </w:style>
  <w:style w:type="paragraph" w:styleId="Encabezado">
    <w:name w:val="header"/>
    <w:basedOn w:val="Normal"/>
    <w:link w:val="EncabezadoCar"/>
    <w:uiPriority w:val="99"/>
    <w:unhideWhenUsed/>
    <w:rsid w:val="003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E5"/>
  </w:style>
  <w:style w:type="paragraph" w:styleId="Piedepgina">
    <w:name w:val="footer"/>
    <w:basedOn w:val="Normal"/>
    <w:link w:val="PiedepginaCar"/>
    <w:uiPriority w:val="99"/>
    <w:unhideWhenUsed/>
    <w:rsid w:val="003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E5"/>
  </w:style>
  <w:style w:type="paragraph" w:styleId="Textoindependiente">
    <w:name w:val="Body Text"/>
    <w:basedOn w:val="Normal"/>
    <w:link w:val="TextoindependienteCar"/>
    <w:semiHidden/>
    <w:rsid w:val="006506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06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5C2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C2108"/>
    <w:rPr>
      <w:rFonts w:ascii="Times New Roman" w:eastAsia="Times New Roman" w:hAnsi="Times New Roman" w:cs="Times New Roman"/>
      <w:sz w:val="20"/>
      <w:szCs w:val="20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ESTIGADORES\AppData\Roaming\Microsoft\Plantillas\Dise&#241;o%20de%20informe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de informe</Template>
  <TotalTime>6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UTEG</dc:creator>
  <cp:keywords/>
  <cp:lastModifiedBy>UTEG</cp:lastModifiedBy>
  <cp:revision>4</cp:revision>
  <cp:lastPrinted>2021-08-10T16:54:00Z</cp:lastPrinted>
  <dcterms:created xsi:type="dcterms:W3CDTF">2023-04-18T21:23:00Z</dcterms:created>
  <dcterms:modified xsi:type="dcterms:W3CDTF">2023-04-18T21:30:00Z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