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2C91" w14:textId="05D7C3C1" w:rsidR="00A9553D" w:rsidRPr="00A16FC7" w:rsidRDefault="00A9553D" w:rsidP="00A9553D">
      <w:pPr>
        <w:keepNext/>
        <w:keepLines/>
        <w:pBdr>
          <w:bottom w:val="single" w:sz="4" w:space="1" w:color="595959"/>
        </w:pBdr>
        <w:spacing w:before="360"/>
        <w:outlineLvl w:val="0"/>
        <w:rPr>
          <w:rFonts w:eastAsia="SimSun" w:cstheme="minorHAnsi"/>
          <w:b/>
          <w:bCs/>
          <w:smallCaps/>
          <w:noProof/>
          <w:color w:val="000000"/>
          <w:sz w:val="36"/>
          <w:szCs w:val="36"/>
          <w:lang w:val="es-ES"/>
        </w:rPr>
      </w:pPr>
      <w:r w:rsidRPr="00A16FC7">
        <w:rPr>
          <w:rFonts w:eastAsia="SimSun" w:cstheme="minorHAnsi"/>
          <w:b/>
          <w:bCs/>
          <w:smallCaps/>
          <w:noProof/>
          <w:color w:val="000000"/>
          <w:sz w:val="32"/>
          <w:szCs w:val="36"/>
          <w:lang w:val="es-ES"/>
        </w:rPr>
        <w:t>Registro de Proyectos de Creación Artística</w:t>
      </w:r>
    </w:p>
    <w:p w14:paraId="7B64AFA1" w14:textId="73CE884A" w:rsidR="00A9553D" w:rsidRPr="00A16FC7" w:rsidRDefault="00A9553D" w:rsidP="00A9553D">
      <w:pPr>
        <w:keepNext/>
        <w:keepLines/>
        <w:pBdr>
          <w:bottom w:val="single" w:sz="4" w:space="1" w:color="595959"/>
        </w:pBdr>
        <w:spacing w:before="360"/>
        <w:outlineLvl w:val="0"/>
        <w:rPr>
          <w:rFonts w:eastAsia="SimSun" w:cstheme="minorHAnsi"/>
          <w:bCs/>
          <w:smallCaps/>
          <w:noProof/>
          <w:color w:val="000000"/>
          <w:sz w:val="32"/>
          <w:szCs w:val="36"/>
          <w:lang w:val="es-ES"/>
        </w:rPr>
      </w:pPr>
      <w:r w:rsidRPr="00A16FC7">
        <w:rPr>
          <w:rFonts w:eastAsia="SimSun" w:cstheme="minorHAnsi"/>
          <w:bCs/>
          <w:smallCaps/>
          <w:noProof/>
          <w:color w:val="000000"/>
          <w:sz w:val="32"/>
          <w:szCs w:val="36"/>
          <w:lang w:val="es-ES"/>
        </w:rPr>
        <w:t>Información General</w:t>
      </w:r>
    </w:p>
    <w:p w14:paraId="60B29C89" w14:textId="77777777" w:rsidR="00A9553D" w:rsidRPr="00A16FC7" w:rsidRDefault="00A9553D" w:rsidP="00A9553D">
      <w:pPr>
        <w:spacing w:line="360" w:lineRule="auto"/>
        <w:jc w:val="both"/>
        <w:rPr>
          <w:rFonts w:eastAsia="SimSun" w:cstheme="minorHAnsi"/>
          <w:noProof/>
          <w:lang w:val="es-ES"/>
        </w:rPr>
      </w:pPr>
      <w:r w:rsidRPr="00A16FC7">
        <w:rPr>
          <w:rFonts w:eastAsia="SimSun" w:cstheme="minorHAnsi"/>
          <w:b/>
          <w:noProof/>
          <w:lang w:val="es-ES"/>
        </w:rPr>
        <w:t>Nombre del Docente</w:t>
      </w:r>
      <w:r w:rsidRPr="00A16FC7">
        <w:rPr>
          <w:rFonts w:eastAsia="SimSun" w:cstheme="minorHAnsi"/>
          <w:noProof/>
          <w:lang w:val="es-ES"/>
        </w:rPr>
        <w:t xml:space="preserve">: </w:t>
      </w:r>
    </w:p>
    <w:p w14:paraId="3F2C2716" w14:textId="77777777" w:rsidR="00A9553D" w:rsidRPr="00A16FC7" w:rsidRDefault="00A9553D" w:rsidP="00A9553D">
      <w:pPr>
        <w:spacing w:line="360" w:lineRule="auto"/>
        <w:jc w:val="both"/>
        <w:rPr>
          <w:rFonts w:eastAsia="SimSun" w:cstheme="minorHAnsi"/>
          <w:b/>
          <w:noProof/>
          <w:color w:val="000000" w:themeColor="text1"/>
          <w:lang w:val="es-ES"/>
        </w:rPr>
      </w:pPr>
      <w:r w:rsidRPr="00A16FC7">
        <w:rPr>
          <w:rFonts w:eastAsia="SimSun" w:cstheme="minorHAnsi"/>
          <w:b/>
          <w:noProof/>
          <w:color w:val="000000" w:themeColor="text1"/>
          <w:lang w:val="es-ES"/>
        </w:rPr>
        <w:t xml:space="preserve">Materias que imparte: </w:t>
      </w:r>
    </w:p>
    <w:p w14:paraId="1BE43F60" w14:textId="77777777" w:rsidR="00A9553D" w:rsidRPr="00A16FC7" w:rsidRDefault="00A9553D" w:rsidP="00A9553D">
      <w:pPr>
        <w:spacing w:line="360" w:lineRule="auto"/>
        <w:jc w:val="both"/>
        <w:rPr>
          <w:rFonts w:eastAsia="SimSun" w:cstheme="minorHAnsi"/>
          <w:b/>
          <w:noProof/>
          <w:color w:val="000000" w:themeColor="text1"/>
          <w:lang w:val="es-ES"/>
        </w:rPr>
      </w:pPr>
      <w:r w:rsidRPr="00A16FC7">
        <w:rPr>
          <w:rFonts w:eastAsia="SimSun" w:cstheme="minorHAnsi"/>
          <w:b/>
          <w:noProof/>
          <w:color w:val="000000" w:themeColor="text1"/>
          <w:lang w:val="es-ES"/>
        </w:rPr>
        <w:t>Tiempo de dedicacion del Docente: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231"/>
      </w:tblGrid>
      <w:tr w:rsidR="00A9553D" w:rsidRPr="00A16FC7" w14:paraId="5BE33884" w14:textId="77777777" w:rsidTr="001856A5">
        <w:tc>
          <w:tcPr>
            <w:tcW w:w="562" w:type="dxa"/>
          </w:tcPr>
          <w:p w14:paraId="1E600B30" w14:textId="77777777" w:rsidR="00A9553D" w:rsidRPr="00A16FC7" w:rsidRDefault="00A9553D" w:rsidP="001856A5">
            <w:pPr>
              <w:spacing w:line="360" w:lineRule="auto"/>
              <w:jc w:val="both"/>
              <w:rPr>
                <w:rFonts w:eastAsia="SimSun" w:cstheme="minorHAnsi"/>
                <w:b/>
                <w:noProof/>
                <w:color w:val="000000" w:themeColor="text1"/>
                <w:lang w:val="es-ES"/>
              </w:rPr>
            </w:pPr>
          </w:p>
        </w:tc>
        <w:tc>
          <w:tcPr>
            <w:tcW w:w="1231" w:type="dxa"/>
          </w:tcPr>
          <w:p w14:paraId="6599E496" w14:textId="77777777" w:rsidR="00A9553D" w:rsidRPr="00A16FC7" w:rsidRDefault="00A9553D" w:rsidP="001856A5">
            <w:pPr>
              <w:spacing w:line="360" w:lineRule="auto"/>
              <w:jc w:val="both"/>
              <w:rPr>
                <w:rFonts w:eastAsia="SimSun" w:cstheme="minorHAnsi"/>
                <w:b/>
                <w:noProof/>
                <w:color w:val="000000" w:themeColor="text1"/>
                <w:lang w:val="es-ES"/>
              </w:rPr>
            </w:pPr>
            <w:r w:rsidRPr="00A16FC7">
              <w:rPr>
                <w:rFonts w:eastAsia="SimSun" w:cstheme="minorHAnsi"/>
                <w:b/>
                <w:noProof/>
                <w:color w:val="000000" w:themeColor="text1"/>
                <w:lang w:val="es-ES"/>
              </w:rPr>
              <w:t>Completo</w:t>
            </w:r>
          </w:p>
        </w:tc>
      </w:tr>
      <w:tr w:rsidR="00A9553D" w:rsidRPr="00A16FC7" w14:paraId="1B92190F" w14:textId="77777777" w:rsidTr="001856A5">
        <w:tc>
          <w:tcPr>
            <w:tcW w:w="562" w:type="dxa"/>
          </w:tcPr>
          <w:p w14:paraId="36FBFA9E" w14:textId="77777777" w:rsidR="00A9553D" w:rsidRPr="00A16FC7" w:rsidRDefault="00A9553D" w:rsidP="001856A5">
            <w:pPr>
              <w:spacing w:line="360" w:lineRule="auto"/>
              <w:jc w:val="both"/>
              <w:rPr>
                <w:rFonts w:eastAsia="SimSun" w:cstheme="minorHAnsi"/>
                <w:b/>
                <w:noProof/>
                <w:color w:val="000000" w:themeColor="text1"/>
                <w:lang w:val="es-ES"/>
              </w:rPr>
            </w:pPr>
          </w:p>
        </w:tc>
        <w:tc>
          <w:tcPr>
            <w:tcW w:w="1231" w:type="dxa"/>
          </w:tcPr>
          <w:p w14:paraId="7BCA50FE" w14:textId="77777777" w:rsidR="00A9553D" w:rsidRPr="00A16FC7" w:rsidRDefault="00A9553D" w:rsidP="001856A5">
            <w:pPr>
              <w:spacing w:line="360" w:lineRule="auto"/>
              <w:jc w:val="both"/>
              <w:rPr>
                <w:rFonts w:eastAsia="SimSun" w:cstheme="minorHAnsi"/>
                <w:b/>
                <w:noProof/>
                <w:color w:val="000000" w:themeColor="text1"/>
                <w:lang w:val="es-ES"/>
              </w:rPr>
            </w:pPr>
            <w:r w:rsidRPr="00A16FC7">
              <w:rPr>
                <w:rFonts w:eastAsia="SimSun" w:cstheme="minorHAnsi"/>
                <w:b/>
                <w:noProof/>
                <w:color w:val="000000" w:themeColor="text1"/>
                <w:lang w:val="es-ES"/>
              </w:rPr>
              <w:t>Parcial</w:t>
            </w:r>
          </w:p>
        </w:tc>
      </w:tr>
    </w:tbl>
    <w:p w14:paraId="4ED826CB" w14:textId="77777777" w:rsidR="00A9553D" w:rsidRPr="00A16FC7" w:rsidRDefault="00A9553D" w:rsidP="00A9553D">
      <w:pPr>
        <w:spacing w:line="360" w:lineRule="auto"/>
        <w:jc w:val="both"/>
        <w:rPr>
          <w:rFonts w:eastAsia="SimSun" w:cstheme="minorHAnsi"/>
          <w:b/>
          <w:noProof/>
          <w:color w:val="000000" w:themeColor="text1"/>
          <w:lang w:val="es-ES"/>
        </w:rPr>
      </w:pPr>
    </w:p>
    <w:p w14:paraId="55552B7C" w14:textId="77777777" w:rsidR="00A9553D" w:rsidRPr="00A16FC7" w:rsidRDefault="00A9553D" w:rsidP="00A9553D">
      <w:pPr>
        <w:spacing w:line="360" w:lineRule="auto"/>
        <w:jc w:val="both"/>
        <w:rPr>
          <w:rFonts w:eastAsia="SimSun" w:cstheme="minorHAnsi"/>
          <w:noProof/>
          <w:lang w:val="es-ES"/>
        </w:rPr>
      </w:pPr>
      <w:r w:rsidRPr="00A16FC7">
        <w:rPr>
          <w:rFonts w:eastAsia="SimSun" w:cstheme="minorHAnsi"/>
          <w:b/>
          <w:noProof/>
          <w:lang w:val="es-ES"/>
        </w:rPr>
        <w:t>Línea de investigación</w:t>
      </w:r>
      <w:r w:rsidRPr="00A16FC7">
        <w:rPr>
          <w:rFonts w:eastAsia="SimSun" w:cstheme="minorHAnsi"/>
          <w:noProof/>
          <w:lang w:val="es-ES"/>
        </w:rPr>
        <w:t xml:space="preserve">: </w:t>
      </w:r>
    </w:p>
    <w:p w14:paraId="3F7229E9" w14:textId="77777777" w:rsidR="00A9553D" w:rsidRPr="00A16FC7" w:rsidRDefault="00A9553D" w:rsidP="00A9553D">
      <w:pPr>
        <w:spacing w:line="360" w:lineRule="auto"/>
        <w:jc w:val="both"/>
        <w:rPr>
          <w:rFonts w:eastAsia="SimSun" w:cstheme="minorHAnsi"/>
          <w:noProof/>
          <w:lang w:val="es-ES"/>
        </w:rPr>
      </w:pPr>
      <w:r w:rsidRPr="00A16FC7">
        <w:rPr>
          <w:rFonts w:eastAsia="SimSun" w:cstheme="minorHAnsi"/>
          <w:b/>
          <w:noProof/>
          <w:lang w:val="es-ES"/>
        </w:rPr>
        <w:t>Nombre del Proyecto</w:t>
      </w:r>
      <w:r w:rsidRPr="00A16FC7">
        <w:rPr>
          <w:rFonts w:eastAsia="SimSun" w:cstheme="minorHAnsi"/>
          <w:noProof/>
          <w:lang w:val="es-ES"/>
        </w:rPr>
        <w:t xml:space="preserve">: </w:t>
      </w:r>
    </w:p>
    <w:p w14:paraId="19BE9EC5" w14:textId="77777777" w:rsidR="00A9553D" w:rsidRPr="00A16FC7" w:rsidRDefault="00A9553D" w:rsidP="00A9553D">
      <w:pPr>
        <w:spacing w:line="360" w:lineRule="auto"/>
        <w:jc w:val="both"/>
        <w:rPr>
          <w:rFonts w:eastAsia="SimSun" w:cstheme="minorHAnsi"/>
          <w:b/>
          <w:noProof/>
          <w:lang w:val="es-ES"/>
        </w:rPr>
      </w:pPr>
      <w:r w:rsidRPr="00A16FC7">
        <w:rPr>
          <w:rFonts w:eastAsia="SimSun" w:cstheme="minorHAnsi"/>
          <w:b/>
          <w:noProof/>
          <w:lang w:val="es-ES"/>
        </w:rPr>
        <w:t xml:space="preserve">Monto estimado de gastos: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028"/>
      </w:tblGrid>
      <w:tr w:rsidR="00A9553D" w:rsidRPr="00A16FC7" w14:paraId="74E29E06" w14:textId="77777777" w:rsidTr="001856A5">
        <w:tc>
          <w:tcPr>
            <w:tcW w:w="2122" w:type="dxa"/>
          </w:tcPr>
          <w:p w14:paraId="40DDBE36" w14:textId="77777777" w:rsidR="00A9553D" w:rsidRPr="00A16FC7" w:rsidRDefault="00A9553D" w:rsidP="001856A5">
            <w:pPr>
              <w:spacing w:line="360" w:lineRule="auto"/>
              <w:jc w:val="both"/>
              <w:rPr>
                <w:rFonts w:eastAsia="SimSun" w:cstheme="minorHAnsi"/>
                <w:b/>
                <w:noProof/>
                <w:lang w:val="es-ES"/>
              </w:rPr>
            </w:pPr>
            <w:r w:rsidRPr="00A16FC7">
              <w:rPr>
                <w:rFonts w:eastAsia="SimSun" w:cstheme="minorHAnsi"/>
                <w:b/>
                <w:noProof/>
                <w:lang w:val="es-ES"/>
              </w:rPr>
              <w:t>Descripción</w:t>
            </w:r>
          </w:p>
        </w:tc>
        <w:tc>
          <w:tcPr>
            <w:tcW w:w="2028" w:type="dxa"/>
          </w:tcPr>
          <w:p w14:paraId="15D704DF" w14:textId="77777777" w:rsidR="00A9553D" w:rsidRPr="00A16FC7" w:rsidRDefault="00A9553D" w:rsidP="001856A5">
            <w:pPr>
              <w:spacing w:line="360" w:lineRule="auto"/>
              <w:jc w:val="center"/>
              <w:rPr>
                <w:rFonts w:eastAsia="SimSun" w:cstheme="minorHAnsi"/>
                <w:b/>
                <w:noProof/>
                <w:lang w:val="es-ES"/>
              </w:rPr>
            </w:pPr>
            <w:r w:rsidRPr="00A16FC7">
              <w:rPr>
                <w:rFonts w:eastAsia="SimSun" w:cstheme="minorHAnsi"/>
                <w:b/>
                <w:noProof/>
                <w:lang w:val="es-ES"/>
              </w:rPr>
              <w:t>USD$</w:t>
            </w:r>
          </w:p>
        </w:tc>
      </w:tr>
      <w:tr w:rsidR="00A9553D" w:rsidRPr="00A16FC7" w14:paraId="35FAFF45" w14:textId="77777777" w:rsidTr="001856A5">
        <w:tc>
          <w:tcPr>
            <w:tcW w:w="2122" w:type="dxa"/>
          </w:tcPr>
          <w:p w14:paraId="34D5432B" w14:textId="77777777" w:rsidR="00A9553D" w:rsidRPr="00A16FC7" w:rsidRDefault="00A9553D" w:rsidP="001856A5">
            <w:pPr>
              <w:spacing w:line="360" w:lineRule="auto"/>
              <w:jc w:val="both"/>
              <w:rPr>
                <w:rFonts w:eastAsia="SimSun" w:cstheme="minorHAnsi"/>
                <w:noProof/>
                <w:lang w:val="es-ES"/>
              </w:rPr>
            </w:pPr>
            <w:r w:rsidRPr="00A16FC7">
              <w:rPr>
                <w:rFonts w:eastAsia="SimSun" w:cstheme="minorHAnsi"/>
                <w:noProof/>
                <w:lang w:val="es-ES"/>
              </w:rPr>
              <w:t>Viáticos</w:t>
            </w:r>
          </w:p>
        </w:tc>
        <w:tc>
          <w:tcPr>
            <w:tcW w:w="2028" w:type="dxa"/>
          </w:tcPr>
          <w:p w14:paraId="747E8D2D" w14:textId="77777777" w:rsidR="00A9553D" w:rsidRPr="00A16FC7" w:rsidRDefault="00A9553D" w:rsidP="001856A5">
            <w:pPr>
              <w:spacing w:line="360" w:lineRule="auto"/>
              <w:jc w:val="both"/>
              <w:rPr>
                <w:rFonts w:eastAsia="SimSun" w:cstheme="minorHAnsi"/>
                <w:noProof/>
                <w:lang w:val="es-ES"/>
              </w:rPr>
            </w:pPr>
          </w:p>
        </w:tc>
      </w:tr>
      <w:tr w:rsidR="00A9553D" w:rsidRPr="00A16FC7" w14:paraId="4AF2522B" w14:textId="77777777" w:rsidTr="001856A5">
        <w:tc>
          <w:tcPr>
            <w:tcW w:w="2122" w:type="dxa"/>
          </w:tcPr>
          <w:p w14:paraId="791FC0B8" w14:textId="77777777" w:rsidR="00A9553D" w:rsidRPr="00A16FC7" w:rsidRDefault="00A9553D" w:rsidP="001856A5">
            <w:pPr>
              <w:spacing w:line="360" w:lineRule="auto"/>
              <w:jc w:val="both"/>
              <w:rPr>
                <w:rFonts w:eastAsia="SimSun" w:cstheme="minorHAnsi"/>
                <w:noProof/>
                <w:lang w:val="es-ES"/>
              </w:rPr>
            </w:pPr>
            <w:r w:rsidRPr="00A16FC7">
              <w:rPr>
                <w:rFonts w:eastAsia="SimSun" w:cstheme="minorHAnsi"/>
                <w:noProof/>
                <w:lang w:val="es-ES"/>
              </w:rPr>
              <w:t>Hotel</w:t>
            </w:r>
          </w:p>
        </w:tc>
        <w:tc>
          <w:tcPr>
            <w:tcW w:w="2028" w:type="dxa"/>
          </w:tcPr>
          <w:p w14:paraId="52315E0F" w14:textId="77777777" w:rsidR="00A9553D" w:rsidRPr="00A16FC7" w:rsidRDefault="00A9553D" w:rsidP="001856A5">
            <w:pPr>
              <w:spacing w:line="360" w:lineRule="auto"/>
              <w:jc w:val="both"/>
              <w:rPr>
                <w:rFonts w:eastAsia="SimSun" w:cstheme="minorHAnsi"/>
                <w:noProof/>
                <w:lang w:val="es-ES"/>
              </w:rPr>
            </w:pPr>
          </w:p>
        </w:tc>
      </w:tr>
      <w:tr w:rsidR="00A9553D" w:rsidRPr="00A16FC7" w14:paraId="6F773B24" w14:textId="77777777" w:rsidTr="001856A5">
        <w:tc>
          <w:tcPr>
            <w:tcW w:w="2122" w:type="dxa"/>
          </w:tcPr>
          <w:p w14:paraId="4D472AF7" w14:textId="77777777" w:rsidR="00A9553D" w:rsidRPr="00A16FC7" w:rsidRDefault="00A9553D" w:rsidP="001856A5">
            <w:pPr>
              <w:spacing w:line="360" w:lineRule="auto"/>
              <w:jc w:val="both"/>
              <w:rPr>
                <w:rFonts w:eastAsia="SimSun" w:cstheme="minorHAnsi"/>
                <w:noProof/>
                <w:lang w:val="es-ES"/>
              </w:rPr>
            </w:pPr>
            <w:r w:rsidRPr="00A16FC7">
              <w:rPr>
                <w:rFonts w:eastAsia="SimSun" w:cstheme="minorHAnsi"/>
                <w:noProof/>
                <w:lang w:val="es-ES"/>
              </w:rPr>
              <w:t>Movilización</w:t>
            </w:r>
          </w:p>
        </w:tc>
        <w:tc>
          <w:tcPr>
            <w:tcW w:w="2028" w:type="dxa"/>
          </w:tcPr>
          <w:p w14:paraId="3E481C6C" w14:textId="77777777" w:rsidR="00A9553D" w:rsidRPr="00A16FC7" w:rsidRDefault="00A9553D" w:rsidP="001856A5">
            <w:pPr>
              <w:spacing w:line="360" w:lineRule="auto"/>
              <w:jc w:val="both"/>
              <w:rPr>
                <w:rFonts w:eastAsia="SimSun" w:cstheme="minorHAnsi"/>
                <w:noProof/>
                <w:lang w:val="es-ES"/>
              </w:rPr>
            </w:pPr>
          </w:p>
        </w:tc>
      </w:tr>
      <w:tr w:rsidR="00A9553D" w:rsidRPr="00A16FC7" w14:paraId="52C95D44" w14:textId="77777777" w:rsidTr="001856A5">
        <w:tc>
          <w:tcPr>
            <w:tcW w:w="2122" w:type="dxa"/>
          </w:tcPr>
          <w:p w14:paraId="4C24C119" w14:textId="77777777" w:rsidR="00A9553D" w:rsidRPr="00A16FC7" w:rsidRDefault="00A9553D" w:rsidP="001856A5">
            <w:pPr>
              <w:spacing w:line="360" w:lineRule="auto"/>
              <w:jc w:val="both"/>
              <w:rPr>
                <w:rFonts w:eastAsia="SimSun" w:cstheme="minorHAnsi"/>
                <w:noProof/>
                <w:lang w:val="es-ES"/>
              </w:rPr>
            </w:pPr>
            <w:r w:rsidRPr="00A16FC7">
              <w:rPr>
                <w:rFonts w:eastAsia="SimSun" w:cstheme="minorHAnsi"/>
                <w:noProof/>
                <w:lang w:val="es-ES"/>
              </w:rPr>
              <w:t>Alimentación</w:t>
            </w:r>
          </w:p>
        </w:tc>
        <w:tc>
          <w:tcPr>
            <w:tcW w:w="2028" w:type="dxa"/>
          </w:tcPr>
          <w:p w14:paraId="3910C103" w14:textId="77777777" w:rsidR="00A9553D" w:rsidRPr="00A16FC7" w:rsidRDefault="00A9553D" w:rsidP="001856A5">
            <w:pPr>
              <w:spacing w:line="360" w:lineRule="auto"/>
              <w:jc w:val="both"/>
              <w:rPr>
                <w:rFonts w:eastAsia="SimSun" w:cstheme="minorHAnsi"/>
                <w:noProof/>
                <w:lang w:val="es-ES"/>
              </w:rPr>
            </w:pPr>
          </w:p>
        </w:tc>
      </w:tr>
      <w:tr w:rsidR="00A9553D" w:rsidRPr="00A16FC7" w14:paraId="18A74AFC" w14:textId="77777777" w:rsidTr="001856A5">
        <w:tc>
          <w:tcPr>
            <w:tcW w:w="2122" w:type="dxa"/>
          </w:tcPr>
          <w:p w14:paraId="120BD6FE" w14:textId="77777777" w:rsidR="00A9553D" w:rsidRPr="00A16FC7" w:rsidRDefault="00A9553D" w:rsidP="001856A5">
            <w:pPr>
              <w:spacing w:line="360" w:lineRule="auto"/>
              <w:jc w:val="both"/>
              <w:rPr>
                <w:rFonts w:eastAsia="SimSun" w:cstheme="minorHAnsi"/>
                <w:noProof/>
                <w:lang w:val="es-ES"/>
              </w:rPr>
            </w:pPr>
            <w:r w:rsidRPr="00A16FC7">
              <w:rPr>
                <w:rFonts w:eastAsia="SimSun" w:cstheme="minorHAnsi"/>
                <w:noProof/>
                <w:lang w:val="es-ES"/>
              </w:rPr>
              <w:t>Sumistros de oficina</w:t>
            </w:r>
          </w:p>
        </w:tc>
        <w:tc>
          <w:tcPr>
            <w:tcW w:w="2028" w:type="dxa"/>
          </w:tcPr>
          <w:p w14:paraId="6B438737" w14:textId="77777777" w:rsidR="00A9553D" w:rsidRPr="00A16FC7" w:rsidRDefault="00A9553D" w:rsidP="001856A5">
            <w:pPr>
              <w:spacing w:line="360" w:lineRule="auto"/>
              <w:jc w:val="both"/>
              <w:rPr>
                <w:rFonts w:eastAsia="SimSun" w:cstheme="minorHAnsi"/>
                <w:noProof/>
                <w:lang w:val="es-ES"/>
              </w:rPr>
            </w:pPr>
          </w:p>
        </w:tc>
      </w:tr>
      <w:tr w:rsidR="00A9553D" w:rsidRPr="00A16FC7" w14:paraId="45C95046" w14:textId="77777777" w:rsidTr="001856A5">
        <w:tc>
          <w:tcPr>
            <w:tcW w:w="2122" w:type="dxa"/>
          </w:tcPr>
          <w:p w14:paraId="64F45EB7" w14:textId="77777777" w:rsidR="00A9553D" w:rsidRPr="00A16FC7" w:rsidRDefault="00A9553D" w:rsidP="001856A5">
            <w:pPr>
              <w:spacing w:line="360" w:lineRule="auto"/>
              <w:jc w:val="both"/>
              <w:rPr>
                <w:rFonts w:eastAsia="SimSun" w:cstheme="minorHAnsi"/>
                <w:b/>
                <w:noProof/>
                <w:lang w:val="es-ES"/>
              </w:rPr>
            </w:pPr>
            <w:r w:rsidRPr="00A16FC7">
              <w:rPr>
                <w:rFonts w:eastAsia="SimSun" w:cstheme="minorHAnsi"/>
                <w:b/>
                <w:noProof/>
                <w:lang w:val="es-ES"/>
              </w:rPr>
              <w:t>TOTAL</w:t>
            </w:r>
          </w:p>
        </w:tc>
        <w:tc>
          <w:tcPr>
            <w:tcW w:w="2028" w:type="dxa"/>
          </w:tcPr>
          <w:p w14:paraId="0DE28307" w14:textId="77777777" w:rsidR="00A9553D" w:rsidRPr="00A16FC7" w:rsidRDefault="00A9553D" w:rsidP="001856A5">
            <w:pPr>
              <w:spacing w:line="360" w:lineRule="auto"/>
              <w:jc w:val="both"/>
              <w:rPr>
                <w:rFonts w:eastAsia="SimSun" w:cstheme="minorHAnsi"/>
                <w:noProof/>
                <w:lang w:val="es-ES"/>
              </w:rPr>
            </w:pPr>
          </w:p>
        </w:tc>
      </w:tr>
    </w:tbl>
    <w:p w14:paraId="591FE338" w14:textId="7607D06A" w:rsidR="005C2108" w:rsidRDefault="005C2108" w:rsidP="006506DF">
      <w:pPr>
        <w:keepNext/>
        <w:keepLines/>
        <w:pBdr>
          <w:bottom w:val="single" w:sz="4" w:space="1" w:color="595959"/>
        </w:pBdr>
        <w:spacing w:before="360"/>
        <w:outlineLvl w:val="0"/>
        <w:rPr>
          <w:rFonts w:eastAsia="SimSun" w:cstheme="minorHAnsi"/>
          <w:bCs/>
          <w:smallCaps/>
          <w:noProof/>
          <w:color w:val="000000"/>
          <w:sz w:val="32"/>
          <w:szCs w:val="36"/>
          <w:lang w:val="es-ES"/>
        </w:rPr>
      </w:pPr>
    </w:p>
    <w:p w14:paraId="24D360F4" w14:textId="77777777" w:rsidR="008C009E" w:rsidRPr="00A16FC7" w:rsidRDefault="008C009E" w:rsidP="006506DF">
      <w:pPr>
        <w:keepNext/>
        <w:keepLines/>
        <w:pBdr>
          <w:bottom w:val="single" w:sz="4" w:space="1" w:color="595959"/>
        </w:pBdr>
        <w:spacing w:before="360"/>
        <w:outlineLvl w:val="0"/>
        <w:rPr>
          <w:rFonts w:eastAsia="SimSun" w:cstheme="minorHAnsi"/>
          <w:bCs/>
          <w:smallCaps/>
          <w:noProof/>
          <w:color w:val="000000"/>
          <w:sz w:val="32"/>
          <w:szCs w:val="36"/>
          <w:lang w:val="es-ES"/>
        </w:rPr>
      </w:pPr>
    </w:p>
    <w:p w14:paraId="73C3101A" w14:textId="77777777" w:rsidR="009C2AB8" w:rsidRPr="007E0636" w:rsidRDefault="009C2AB8" w:rsidP="009C2AB8">
      <w:pPr>
        <w:keepNext/>
        <w:keepLines/>
        <w:pBdr>
          <w:bottom w:val="single" w:sz="4" w:space="1" w:color="595959"/>
        </w:pBdr>
        <w:spacing w:before="360"/>
        <w:outlineLvl w:val="0"/>
        <w:rPr>
          <w:rFonts w:eastAsia="SimSun" w:cstheme="minorHAnsi"/>
          <w:b/>
          <w:smallCaps/>
          <w:noProof/>
          <w:color w:val="000000"/>
          <w:sz w:val="32"/>
          <w:szCs w:val="36"/>
          <w:lang w:val="es-ES_tradnl"/>
        </w:rPr>
      </w:pPr>
      <w:bookmarkStart w:id="0" w:name="_Hlk132119601"/>
      <w:r w:rsidRPr="007E0636">
        <w:rPr>
          <w:rFonts w:eastAsia="SimSun" w:cstheme="minorHAnsi"/>
          <w:b/>
          <w:smallCaps/>
          <w:noProof/>
          <w:color w:val="000000"/>
          <w:sz w:val="32"/>
          <w:szCs w:val="36"/>
          <w:lang w:val="es-ES"/>
        </w:rPr>
        <w:t>Ficha de Registro de Proyectos de Creación Artística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52"/>
        <w:gridCol w:w="1951"/>
        <w:gridCol w:w="1952"/>
        <w:gridCol w:w="1952"/>
        <w:gridCol w:w="23"/>
      </w:tblGrid>
      <w:tr w:rsidR="009C2AB8" w:rsidRPr="007E0636" w14:paraId="2F8C1538" w14:textId="77777777" w:rsidTr="00014DC2">
        <w:trPr>
          <w:gridAfter w:val="1"/>
          <w:wAfter w:w="23" w:type="dxa"/>
          <w:trHeight w:val="784"/>
        </w:trPr>
        <w:tc>
          <w:tcPr>
            <w:tcW w:w="9758" w:type="dxa"/>
            <w:gridSpan w:val="5"/>
          </w:tcPr>
          <w:p w14:paraId="1D4DB8F2" w14:textId="77777777" w:rsidR="009C2AB8" w:rsidRPr="007E0636" w:rsidRDefault="009C2AB8" w:rsidP="00014DC2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7E0636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UNIVERSIDAD/ESCUELA POLITÉCNICA </w:t>
            </w:r>
          </w:p>
          <w:p w14:paraId="49BCED5C" w14:textId="77777777" w:rsidR="009C2AB8" w:rsidRPr="007E0636" w:rsidRDefault="009C2AB8" w:rsidP="00014DC2">
            <w:pPr>
              <w:jc w:val="both"/>
              <w:rPr>
                <w:rFonts w:cstheme="minorHAnsi"/>
                <w:b/>
                <w:szCs w:val="20"/>
                <w:lang w:val="es-ES_tradnl"/>
              </w:rPr>
            </w:pPr>
            <w:r w:rsidRPr="007E0636">
              <w:rPr>
                <w:rFonts w:cstheme="minorHAnsi"/>
                <w:b/>
                <w:szCs w:val="20"/>
                <w:lang w:val="es-ES_tradnl"/>
              </w:rPr>
              <w:t>Universidad Tecnológica Empresarial de Guayaquil</w:t>
            </w:r>
          </w:p>
          <w:p w14:paraId="6FEACD44" w14:textId="77777777" w:rsidR="009C2AB8" w:rsidRPr="007E0636" w:rsidRDefault="009C2AB8" w:rsidP="00014DC2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7E0636">
              <w:rPr>
                <w:rFonts w:cstheme="minorHAnsi"/>
                <w:b/>
                <w:sz w:val="20"/>
                <w:szCs w:val="20"/>
                <w:lang w:val="es-ES_tradnl"/>
              </w:rPr>
              <w:t>Código: 1050</w:t>
            </w:r>
          </w:p>
          <w:p w14:paraId="1DD1AAA8" w14:textId="77777777" w:rsidR="009C2AB8" w:rsidRPr="007E0636" w:rsidRDefault="009C2AB8" w:rsidP="00014DC2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7E0636">
              <w:rPr>
                <w:rFonts w:cstheme="minorHAnsi"/>
                <w:b/>
                <w:sz w:val="20"/>
                <w:szCs w:val="20"/>
                <w:lang w:val="es-ES_tradnl"/>
              </w:rPr>
              <w:t>Región:</w:t>
            </w:r>
            <w:r w:rsidRPr="007E0636">
              <w:rPr>
                <w:rFonts w:cstheme="minorHAnsi"/>
                <w:sz w:val="20"/>
                <w:szCs w:val="20"/>
                <w:lang w:val="es-ES_tradnl"/>
              </w:rPr>
              <w:t xml:space="preserve"> Costa</w:t>
            </w:r>
            <w:r w:rsidRPr="007E0636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 </w:t>
            </w:r>
          </w:p>
          <w:p w14:paraId="0F8CB9BD" w14:textId="77777777" w:rsidR="009C2AB8" w:rsidRPr="007E0636" w:rsidRDefault="009C2AB8" w:rsidP="00014DC2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E0636">
              <w:rPr>
                <w:rFonts w:cstheme="minorHAnsi"/>
                <w:b/>
                <w:sz w:val="20"/>
                <w:szCs w:val="20"/>
                <w:lang w:val="es-ES_tradnl"/>
              </w:rPr>
              <w:t>Zona:</w:t>
            </w:r>
            <w:r w:rsidRPr="007E0636">
              <w:rPr>
                <w:rFonts w:cstheme="minorHAnsi"/>
                <w:sz w:val="20"/>
                <w:szCs w:val="20"/>
                <w:lang w:val="es-ES_tradnl"/>
              </w:rPr>
              <w:t xml:space="preserve"> 8 (Cantones Guayaquil, Samborondón, Durán)</w:t>
            </w:r>
          </w:p>
          <w:p w14:paraId="24BE3ECF" w14:textId="77777777" w:rsidR="009C2AB8" w:rsidRPr="007E0636" w:rsidRDefault="009C2AB8" w:rsidP="00014DC2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E0636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Provincia: </w:t>
            </w:r>
            <w:r w:rsidRPr="007E0636">
              <w:rPr>
                <w:rFonts w:cstheme="minorHAnsi"/>
                <w:sz w:val="20"/>
                <w:szCs w:val="20"/>
                <w:lang w:val="es-ES_tradnl"/>
              </w:rPr>
              <w:t>Guayas</w:t>
            </w:r>
          </w:p>
          <w:p w14:paraId="317C590D" w14:textId="77777777" w:rsidR="009C2AB8" w:rsidRPr="007E0636" w:rsidRDefault="009C2AB8" w:rsidP="00014DC2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E0636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Cantón: </w:t>
            </w:r>
            <w:r w:rsidRPr="007E0636">
              <w:rPr>
                <w:rFonts w:cstheme="minorHAnsi"/>
                <w:sz w:val="20"/>
                <w:szCs w:val="20"/>
                <w:lang w:val="es-ES_tradnl"/>
              </w:rPr>
              <w:t>Guayaquil</w:t>
            </w:r>
          </w:p>
          <w:p w14:paraId="0A711700" w14:textId="77777777" w:rsidR="009C2AB8" w:rsidRPr="007E0636" w:rsidRDefault="009C2AB8" w:rsidP="00014DC2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7E0636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Parroquia: </w:t>
            </w:r>
            <w:r w:rsidRPr="007E0636">
              <w:rPr>
                <w:rFonts w:cstheme="minorHAnsi"/>
                <w:sz w:val="20"/>
                <w:szCs w:val="20"/>
                <w:lang w:val="es-ES_tradnl"/>
              </w:rPr>
              <w:t>No procede</w:t>
            </w:r>
          </w:p>
        </w:tc>
      </w:tr>
      <w:tr w:rsidR="009C2AB8" w:rsidRPr="007E0636" w14:paraId="054336D4" w14:textId="77777777" w:rsidTr="00014DC2">
        <w:trPr>
          <w:gridAfter w:val="1"/>
          <w:wAfter w:w="23" w:type="dxa"/>
          <w:trHeight w:val="660"/>
        </w:trPr>
        <w:tc>
          <w:tcPr>
            <w:tcW w:w="9758" w:type="dxa"/>
            <w:gridSpan w:val="5"/>
          </w:tcPr>
          <w:p w14:paraId="2C16E45B" w14:textId="77777777" w:rsidR="009C2AB8" w:rsidRPr="007E0636" w:rsidRDefault="009C2AB8" w:rsidP="00014DC2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7E0636">
              <w:rPr>
                <w:rFonts w:cstheme="minorHAnsi"/>
                <w:b/>
                <w:sz w:val="20"/>
                <w:szCs w:val="20"/>
                <w:lang w:val="es-ES_tradnl"/>
              </w:rPr>
              <w:t>LÍNEA DE INVESTIGACIÓN:</w:t>
            </w:r>
          </w:p>
        </w:tc>
      </w:tr>
      <w:tr w:rsidR="009C2AB8" w:rsidRPr="007E0636" w14:paraId="0186799C" w14:textId="77777777" w:rsidTr="00014DC2">
        <w:trPr>
          <w:gridAfter w:val="1"/>
          <w:wAfter w:w="23" w:type="dxa"/>
          <w:trHeight w:val="597"/>
        </w:trPr>
        <w:tc>
          <w:tcPr>
            <w:tcW w:w="9758" w:type="dxa"/>
            <w:gridSpan w:val="5"/>
          </w:tcPr>
          <w:p w14:paraId="7E9B063A" w14:textId="77777777" w:rsidR="009C2AB8" w:rsidRPr="007E0636" w:rsidRDefault="009C2AB8" w:rsidP="00014DC2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7E0636">
              <w:rPr>
                <w:rFonts w:cstheme="minorHAnsi"/>
                <w:b/>
                <w:sz w:val="20"/>
                <w:szCs w:val="20"/>
                <w:lang w:val="es-ES_tradnl"/>
              </w:rPr>
              <w:t>TÍTULO DEL PROYECTO:</w:t>
            </w:r>
          </w:p>
          <w:p w14:paraId="1C4AED83" w14:textId="77777777" w:rsidR="009C2AB8" w:rsidRPr="007E0636" w:rsidRDefault="009C2AB8" w:rsidP="00014DC2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  <w:tr w:rsidR="009C2AB8" w:rsidRPr="007E0636" w14:paraId="5677CC8D" w14:textId="77777777" w:rsidTr="00014DC2">
        <w:trPr>
          <w:gridAfter w:val="1"/>
          <w:wAfter w:w="23" w:type="dxa"/>
          <w:trHeight w:val="597"/>
        </w:trPr>
        <w:tc>
          <w:tcPr>
            <w:tcW w:w="9758" w:type="dxa"/>
            <w:gridSpan w:val="5"/>
          </w:tcPr>
          <w:p w14:paraId="1EF3FFEF" w14:textId="77777777" w:rsidR="009C2AB8" w:rsidRPr="007E0636" w:rsidRDefault="009C2AB8" w:rsidP="00014DC2">
            <w:pPr>
              <w:jc w:val="both"/>
              <w:rPr>
                <w:rFonts w:cstheme="minorHAnsi"/>
                <w:b/>
                <w:sz w:val="10"/>
                <w:szCs w:val="10"/>
                <w:lang w:val="es-ES_tradnl"/>
              </w:rPr>
            </w:pPr>
            <w:r w:rsidRPr="007E0636">
              <w:rPr>
                <w:rFonts w:cstheme="minorHAnsi"/>
                <w:b/>
                <w:sz w:val="20"/>
                <w:szCs w:val="20"/>
                <w:lang w:val="es-ES_tradnl"/>
              </w:rPr>
              <w:t>RESUMEN DE LA PROPUESTA</w:t>
            </w:r>
            <w:r w:rsidRPr="007E0636">
              <w:rPr>
                <w:rFonts w:cstheme="minorHAnsi"/>
                <w:b/>
                <w:sz w:val="10"/>
                <w:szCs w:val="10"/>
                <w:lang w:val="es-ES_tradnl"/>
              </w:rPr>
              <w:t xml:space="preserve"> </w:t>
            </w:r>
          </w:p>
          <w:p w14:paraId="11AE3863" w14:textId="77777777" w:rsidR="009C2AB8" w:rsidRPr="007E0636" w:rsidRDefault="009C2AB8" w:rsidP="00014DC2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7E0636">
              <w:rPr>
                <w:rFonts w:cstheme="minorHAnsi"/>
                <w:sz w:val="20"/>
                <w:szCs w:val="20"/>
                <w:lang w:val="es-ES"/>
              </w:rPr>
              <w:t>Desarrolle brevemente el planteamiento conceptual de la propuesta, los intereses artísticos, estéticos, sociales, políticos y/o culturales que la sustentan, así como sus propósitos y los medios que se usarán en el proceso.</w:t>
            </w:r>
          </w:p>
          <w:p w14:paraId="63B5F4A8" w14:textId="77777777" w:rsidR="009C2AB8" w:rsidRPr="007E0636" w:rsidRDefault="009C2AB8" w:rsidP="00014DC2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9C2AB8" w:rsidRPr="007E0636" w14:paraId="630CC690" w14:textId="77777777" w:rsidTr="00014DC2">
        <w:trPr>
          <w:gridAfter w:val="1"/>
          <w:wAfter w:w="23" w:type="dxa"/>
          <w:trHeight w:val="720"/>
        </w:trPr>
        <w:tc>
          <w:tcPr>
            <w:tcW w:w="9758" w:type="dxa"/>
            <w:gridSpan w:val="5"/>
          </w:tcPr>
          <w:p w14:paraId="4CEF1497" w14:textId="77777777" w:rsidR="009C2AB8" w:rsidRPr="007E0636" w:rsidRDefault="009C2AB8" w:rsidP="00014DC2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7E0636">
              <w:rPr>
                <w:rFonts w:cstheme="minorHAnsi"/>
                <w:b/>
                <w:sz w:val="20"/>
                <w:szCs w:val="20"/>
                <w:lang w:val="es-ES_tradnl"/>
              </w:rPr>
              <w:t>ÁREA EJECUTORA PRINCIPAL:</w:t>
            </w:r>
          </w:p>
          <w:p w14:paraId="0AF5B6C1" w14:textId="77777777" w:rsidR="009C2AB8" w:rsidRPr="007E0636" w:rsidRDefault="009C2AB8" w:rsidP="00014DC2">
            <w:pPr>
              <w:jc w:val="both"/>
              <w:rPr>
                <w:rFonts w:cstheme="minorHAnsi"/>
                <w:b/>
                <w:sz w:val="10"/>
                <w:szCs w:val="10"/>
                <w:lang w:val="es-ES_tradnl"/>
              </w:rPr>
            </w:pPr>
          </w:p>
          <w:p w14:paraId="0F70D20C" w14:textId="77777777" w:rsidR="009C2AB8" w:rsidRPr="007E0636" w:rsidRDefault="009C2AB8" w:rsidP="00014DC2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E0636">
              <w:rPr>
                <w:rFonts w:cstheme="minorHAnsi"/>
                <w:sz w:val="20"/>
                <w:szCs w:val="20"/>
                <w:u w:val="single"/>
                <w:lang w:val="es-ES_tradnl"/>
              </w:rPr>
              <w:t>Área ejecutora:</w:t>
            </w:r>
            <w:r w:rsidRPr="007E0636">
              <w:rPr>
                <w:rFonts w:cstheme="minorHAnsi"/>
                <w:sz w:val="20"/>
                <w:szCs w:val="20"/>
                <w:lang w:val="es-ES_tradnl"/>
              </w:rPr>
              <w:t xml:space="preserve"> Dirección de Investigaciones de la UTEG</w:t>
            </w:r>
          </w:p>
          <w:p w14:paraId="7636D838" w14:textId="77777777" w:rsidR="009C2AB8" w:rsidRPr="007E0636" w:rsidRDefault="009C2AB8" w:rsidP="00014DC2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E0636">
              <w:rPr>
                <w:rFonts w:cstheme="minorHAnsi"/>
                <w:sz w:val="20"/>
                <w:szCs w:val="20"/>
                <w:u w:val="single"/>
                <w:lang w:val="es-ES_tradnl"/>
              </w:rPr>
              <w:t>Jefe de Área:</w:t>
            </w:r>
            <w:r w:rsidRPr="007E0636">
              <w:rPr>
                <w:rFonts w:cstheme="minorHAnsi"/>
                <w:sz w:val="20"/>
                <w:szCs w:val="20"/>
                <w:lang w:val="es-ES_tradnl"/>
              </w:rPr>
              <w:t xml:space="preserve"> PhD. Olga Bravo</w:t>
            </w:r>
          </w:p>
          <w:p w14:paraId="3111CF96" w14:textId="77777777" w:rsidR="009C2AB8" w:rsidRPr="007E0636" w:rsidRDefault="009C2AB8" w:rsidP="00014DC2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E0636">
              <w:rPr>
                <w:rFonts w:cstheme="minorHAnsi"/>
                <w:sz w:val="20"/>
                <w:szCs w:val="20"/>
                <w:u w:val="single"/>
                <w:lang w:val="es-ES_tradnl"/>
              </w:rPr>
              <w:t>Dirección:</w:t>
            </w:r>
            <w:r w:rsidRPr="007E0636">
              <w:rPr>
                <w:rFonts w:cstheme="minorHAnsi"/>
                <w:sz w:val="20"/>
                <w:szCs w:val="20"/>
                <w:lang w:val="es-ES_tradnl"/>
              </w:rPr>
              <w:t xml:space="preserve"> UTEG. Circunvalación Sur e Higueras, #813, Urdesa Central, Guayaquil. Ecuador   </w:t>
            </w:r>
          </w:p>
          <w:p w14:paraId="13556F0F" w14:textId="77777777" w:rsidR="009C2AB8" w:rsidRPr="007E0636" w:rsidRDefault="009C2AB8" w:rsidP="00014DC2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E0636">
              <w:rPr>
                <w:rFonts w:cstheme="minorHAnsi"/>
                <w:sz w:val="20"/>
                <w:szCs w:val="20"/>
                <w:u w:val="single"/>
                <w:lang w:val="es-ES_tradnl"/>
              </w:rPr>
              <w:t>Teléfono:</w:t>
            </w:r>
            <w:r w:rsidRPr="007E0636">
              <w:rPr>
                <w:rFonts w:cstheme="minorHAnsi"/>
                <w:sz w:val="20"/>
                <w:szCs w:val="20"/>
                <w:lang w:val="es-ES_tradnl"/>
              </w:rPr>
              <w:t xml:space="preserve"> 2884833                                                                  </w:t>
            </w:r>
            <w:r w:rsidRPr="007E0636">
              <w:rPr>
                <w:rFonts w:cstheme="minorHAnsi"/>
                <w:sz w:val="20"/>
                <w:szCs w:val="20"/>
                <w:u w:val="single"/>
                <w:lang w:val="es-ES_tradnl"/>
              </w:rPr>
              <w:t>E-mail:</w:t>
            </w:r>
            <w:r w:rsidRPr="007E0636">
              <w:rPr>
                <w:rFonts w:cstheme="minorHAnsi"/>
                <w:sz w:val="20"/>
                <w:szCs w:val="20"/>
                <w:lang w:val="es-ES_tradnl"/>
              </w:rPr>
              <w:t xml:space="preserve"> obravo@uteg.edu.ec   </w:t>
            </w:r>
          </w:p>
          <w:p w14:paraId="4F924374" w14:textId="77777777" w:rsidR="009C2AB8" w:rsidRPr="007E0636" w:rsidRDefault="009C2AB8" w:rsidP="00014DC2">
            <w:pPr>
              <w:jc w:val="both"/>
              <w:rPr>
                <w:rFonts w:cstheme="minorHAnsi"/>
                <w:sz w:val="20"/>
                <w:szCs w:val="20"/>
                <w:u w:val="single"/>
                <w:lang w:val="es-ES_tradnl"/>
              </w:rPr>
            </w:pPr>
            <w:r w:rsidRPr="007E0636">
              <w:rPr>
                <w:rFonts w:cstheme="minorHAnsi"/>
                <w:sz w:val="20"/>
                <w:szCs w:val="20"/>
                <w:u w:val="single"/>
                <w:lang w:val="es-ES_tradnl"/>
              </w:rPr>
              <w:t xml:space="preserve">Firma </w:t>
            </w:r>
            <w:proofErr w:type="gramStart"/>
            <w:r w:rsidRPr="007E0636">
              <w:rPr>
                <w:rFonts w:cstheme="minorHAnsi"/>
                <w:sz w:val="20"/>
                <w:szCs w:val="20"/>
                <w:u w:val="single"/>
                <w:lang w:val="es-ES_tradnl"/>
              </w:rPr>
              <w:t>Jefe</w:t>
            </w:r>
            <w:proofErr w:type="gramEnd"/>
            <w:r w:rsidRPr="007E0636">
              <w:rPr>
                <w:rFonts w:cstheme="minorHAnsi"/>
                <w:sz w:val="20"/>
                <w:szCs w:val="20"/>
                <w:u w:val="single"/>
                <w:lang w:val="es-ES_tradnl"/>
              </w:rPr>
              <w:t xml:space="preserve"> de Área:</w:t>
            </w:r>
          </w:p>
          <w:p w14:paraId="39328B0A" w14:textId="77777777" w:rsidR="009C2AB8" w:rsidRPr="007E0636" w:rsidRDefault="009C2AB8" w:rsidP="00014DC2">
            <w:pPr>
              <w:jc w:val="both"/>
              <w:rPr>
                <w:rFonts w:cstheme="minorHAnsi"/>
                <w:sz w:val="20"/>
                <w:szCs w:val="20"/>
                <w:u w:val="single"/>
                <w:lang w:val="es-ES_tradnl"/>
              </w:rPr>
            </w:pPr>
          </w:p>
        </w:tc>
      </w:tr>
      <w:tr w:rsidR="009C2AB8" w:rsidRPr="007E0636" w14:paraId="0245FD03" w14:textId="77777777" w:rsidTr="00014DC2">
        <w:trPr>
          <w:gridAfter w:val="1"/>
          <w:wAfter w:w="23" w:type="dxa"/>
          <w:trHeight w:val="257"/>
        </w:trPr>
        <w:tc>
          <w:tcPr>
            <w:tcW w:w="9758" w:type="dxa"/>
            <w:gridSpan w:val="5"/>
          </w:tcPr>
          <w:p w14:paraId="7C2A6A89" w14:textId="77777777" w:rsidR="009C2AB8" w:rsidRPr="007E0636" w:rsidRDefault="009C2AB8" w:rsidP="00014DC2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7E0636">
              <w:rPr>
                <w:rFonts w:cstheme="minorHAnsi"/>
                <w:b/>
                <w:sz w:val="20"/>
                <w:szCs w:val="20"/>
                <w:lang w:val="es-ES_tradnl"/>
              </w:rPr>
              <w:lastRenderedPageBreak/>
              <w:t>INSTITUCIONES COLABORANTES:</w:t>
            </w:r>
          </w:p>
        </w:tc>
      </w:tr>
      <w:tr w:rsidR="009C2AB8" w:rsidRPr="007E0636" w14:paraId="3F6C2AE7" w14:textId="77777777" w:rsidTr="00014DC2">
        <w:trPr>
          <w:gridAfter w:val="1"/>
          <w:wAfter w:w="23" w:type="dxa"/>
          <w:trHeight w:val="70"/>
        </w:trPr>
        <w:tc>
          <w:tcPr>
            <w:tcW w:w="1951" w:type="dxa"/>
            <w:vAlign w:val="center"/>
          </w:tcPr>
          <w:p w14:paraId="52081DA7" w14:textId="77777777" w:rsidR="009C2AB8" w:rsidRPr="007E0636" w:rsidRDefault="009C2AB8" w:rsidP="00014DC2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7E0636">
              <w:rPr>
                <w:rFonts w:cstheme="minorHAnsi"/>
                <w:b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1952" w:type="dxa"/>
            <w:vAlign w:val="center"/>
          </w:tcPr>
          <w:p w14:paraId="1C66670A" w14:textId="77777777" w:rsidR="009C2AB8" w:rsidRPr="007E0636" w:rsidRDefault="009C2AB8" w:rsidP="00014DC2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7E0636">
              <w:rPr>
                <w:rFonts w:cstheme="minorHAnsi"/>
                <w:b/>
                <w:sz w:val="20"/>
                <w:szCs w:val="20"/>
                <w:lang w:val="es-ES_tradnl"/>
              </w:rPr>
              <w:t>Responsable de la Institución</w:t>
            </w:r>
          </w:p>
        </w:tc>
        <w:tc>
          <w:tcPr>
            <w:tcW w:w="1951" w:type="dxa"/>
            <w:vAlign w:val="center"/>
          </w:tcPr>
          <w:p w14:paraId="1F8BAD2C" w14:textId="77777777" w:rsidR="009C2AB8" w:rsidRPr="007E0636" w:rsidRDefault="009C2AB8" w:rsidP="00014DC2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7E0636">
              <w:rPr>
                <w:rFonts w:cstheme="minorHAnsi"/>
                <w:b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1952" w:type="dxa"/>
            <w:vAlign w:val="center"/>
          </w:tcPr>
          <w:p w14:paraId="4C7F2FD9" w14:textId="77777777" w:rsidR="009C2AB8" w:rsidRPr="007E0636" w:rsidRDefault="009C2AB8" w:rsidP="00014DC2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7E0636">
              <w:rPr>
                <w:rFonts w:cstheme="minorHAnsi"/>
                <w:b/>
                <w:sz w:val="20"/>
                <w:szCs w:val="20"/>
                <w:lang w:val="es-ES_tradnl"/>
              </w:rPr>
              <w:t>E-mail</w:t>
            </w:r>
          </w:p>
        </w:tc>
        <w:tc>
          <w:tcPr>
            <w:tcW w:w="1952" w:type="dxa"/>
            <w:vAlign w:val="center"/>
          </w:tcPr>
          <w:p w14:paraId="465B80E2" w14:textId="77777777" w:rsidR="009C2AB8" w:rsidRPr="007E0636" w:rsidRDefault="009C2AB8" w:rsidP="00014DC2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7E0636">
              <w:rPr>
                <w:rFonts w:cstheme="minorHAnsi"/>
                <w:b/>
                <w:sz w:val="20"/>
                <w:szCs w:val="20"/>
                <w:lang w:val="es-ES_tradnl"/>
              </w:rPr>
              <w:t>Convenio o aval de Colaboración</w:t>
            </w:r>
          </w:p>
        </w:tc>
      </w:tr>
      <w:tr w:rsidR="009C2AB8" w:rsidRPr="007E0636" w14:paraId="3EF2B3E8" w14:textId="77777777" w:rsidTr="00014DC2">
        <w:trPr>
          <w:gridAfter w:val="1"/>
          <w:wAfter w:w="23" w:type="dxa"/>
          <w:trHeight w:val="70"/>
        </w:trPr>
        <w:tc>
          <w:tcPr>
            <w:tcW w:w="1951" w:type="dxa"/>
          </w:tcPr>
          <w:p w14:paraId="33B6C0BA" w14:textId="77777777" w:rsidR="009C2AB8" w:rsidRPr="007E0636" w:rsidRDefault="009C2AB8" w:rsidP="00014DC2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952" w:type="dxa"/>
          </w:tcPr>
          <w:p w14:paraId="050C6D20" w14:textId="77777777" w:rsidR="009C2AB8" w:rsidRPr="007E0636" w:rsidRDefault="009C2AB8" w:rsidP="00014DC2">
            <w:pPr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951" w:type="dxa"/>
          </w:tcPr>
          <w:p w14:paraId="48C31807" w14:textId="77777777" w:rsidR="009C2AB8" w:rsidRPr="007E0636" w:rsidRDefault="009C2AB8" w:rsidP="00014DC2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952" w:type="dxa"/>
          </w:tcPr>
          <w:p w14:paraId="7F7D8F3E" w14:textId="77777777" w:rsidR="009C2AB8" w:rsidRPr="007E0636" w:rsidRDefault="009C2AB8" w:rsidP="00014DC2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952" w:type="dxa"/>
          </w:tcPr>
          <w:p w14:paraId="0EED4167" w14:textId="77777777" w:rsidR="009C2AB8" w:rsidRPr="007E0636" w:rsidRDefault="009C2AB8" w:rsidP="00014DC2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  <w:tr w:rsidR="009C2AB8" w:rsidRPr="007E0636" w14:paraId="51BF0D2C" w14:textId="77777777" w:rsidTr="00014DC2">
        <w:trPr>
          <w:gridAfter w:val="1"/>
          <w:wAfter w:w="23" w:type="dxa"/>
          <w:trHeight w:val="70"/>
        </w:trPr>
        <w:tc>
          <w:tcPr>
            <w:tcW w:w="1951" w:type="dxa"/>
          </w:tcPr>
          <w:p w14:paraId="7FEC9A8D" w14:textId="77777777" w:rsidR="009C2AB8" w:rsidRPr="007E0636" w:rsidRDefault="009C2AB8" w:rsidP="00014DC2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52" w:type="dxa"/>
          </w:tcPr>
          <w:p w14:paraId="32F21A2B" w14:textId="77777777" w:rsidR="009C2AB8" w:rsidRPr="007E0636" w:rsidRDefault="009C2AB8" w:rsidP="00014DC2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51" w:type="dxa"/>
          </w:tcPr>
          <w:p w14:paraId="0CE2C2B5" w14:textId="77777777" w:rsidR="009C2AB8" w:rsidRPr="007E0636" w:rsidRDefault="009C2AB8" w:rsidP="00014DC2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52" w:type="dxa"/>
          </w:tcPr>
          <w:p w14:paraId="7254607C" w14:textId="77777777" w:rsidR="009C2AB8" w:rsidRPr="007E0636" w:rsidRDefault="009C2AB8" w:rsidP="00014DC2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52" w:type="dxa"/>
          </w:tcPr>
          <w:p w14:paraId="2A0660DF" w14:textId="77777777" w:rsidR="009C2AB8" w:rsidRPr="007E0636" w:rsidRDefault="009C2AB8" w:rsidP="00014DC2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9C2AB8" w:rsidRPr="007E0636" w14:paraId="44D8B897" w14:textId="77777777" w:rsidTr="00014DC2">
        <w:trPr>
          <w:gridAfter w:val="1"/>
          <w:wAfter w:w="23" w:type="dxa"/>
          <w:trHeight w:val="70"/>
        </w:trPr>
        <w:tc>
          <w:tcPr>
            <w:tcW w:w="9758" w:type="dxa"/>
            <w:gridSpan w:val="5"/>
          </w:tcPr>
          <w:p w14:paraId="296939BC" w14:textId="77777777" w:rsidR="009C2AB8" w:rsidRPr="007E0636" w:rsidRDefault="009C2AB8" w:rsidP="00014DC2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7E0636">
              <w:rPr>
                <w:rFonts w:cstheme="minorHAnsi"/>
                <w:b/>
                <w:sz w:val="20"/>
                <w:szCs w:val="20"/>
                <w:lang w:val="es-ES_tradnl"/>
              </w:rPr>
              <w:t>INSTITUCIONES BENEFICIARIAS (Ver Anexos de Convenios o Aval de Colaboración):</w:t>
            </w:r>
          </w:p>
        </w:tc>
      </w:tr>
      <w:tr w:rsidR="009C2AB8" w:rsidRPr="007E0636" w14:paraId="417A1948" w14:textId="77777777" w:rsidTr="00014DC2">
        <w:trPr>
          <w:gridAfter w:val="1"/>
          <w:wAfter w:w="23" w:type="dxa"/>
          <w:trHeight w:val="70"/>
        </w:trPr>
        <w:tc>
          <w:tcPr>
            <w:tcW w:w="1951" w:type="dxa"/>
            <w:vAlign w:val="center"/>
          </w:tcPr>
          <w:p w14:paraId="492E43C9" w14:textId="77777777" w:rsidR="009C2AB8" w:rsidRPr="007E0636" w:rsidRDefault="009C2AB8" w:rsidP="00014DC2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7E0636">
              <w:rPr>
                <w:rFonts w:cstheme="minorHAnsi"/>
                <w:b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1952" w:type="dxa"/>
            <w:vAlign w:val="center"/>
          </w:tcPr>
          <w:p w14:paraId="0EEB4213" w14:textId="77777777" w:rsidR="009C2AB8" w:rsidRPr="007E0636" w:rsidRDefault="009C2AB8" w:rsidP="00014DC2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7E0636">
              <w:rPr>
                <w:rFonts w:cstheme="minorHAnsi"/>
                <w:b/>
                <w:sz w:val="20"/>
                <w:szCs w:val="20"/>
                <w:lang w:val="es-ES_tradnl"/>
              </w:rPr>
              <w:t>Responsable de la Institución</w:t>
            </w:r>
          </w:p>
        </w:tc>
        <w:tc>
          <w:tcPr>
            <w:tcW w:w="1951" w:type="dxa"/>
            <w:vAlign w:val="center"/>
          </w:tcPr>
          <w:p w14:paraId="72529463" w14:textId="77777777" w:rsidR="009C2AB8" w:rsidRPr="007E0636" w:rsidRDefault="009C2AB8" w:rsidP="00014DC2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7E0636">
              <w:rPr>
                <w:rFonts w:cstheme="minorHAnsi"/>
                <w:b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1952" w:type="dxa"/>
            <w:vAlign w:val="center"/>
          </w:tcPr>
          <w:p w14:paraId="651390B9" w14:textId="77777777" w:rsidR="009C2AB8" w:rsidRPr="007E0636" w:rsidRDefault="009C2AB8" w:rsidP="00014DC2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7E0636">
              <w:rPr>
                <w:rFonts w:cstheme="minorHAnsi"/>
                <w:b/>
                <w:sz w:val="20"/>
                <w:szCs w:val="20"/>
                <w:lang w:val="es-ES_tradnl"/>
              </w:rPr>
              <w:t>E-mail</w:t>
            </w:r>
          </w:p>
        </w:tc>
        <w:tc>
          <w:tcPr>
            <w:tcW w:w="1952" w:type="dxa"/>
            <w:vAlign w:val="center"/>
          </w:tcPr>
          <w:p w14:paraId="3AA405AA" w14:textId="77777777" w:rsidR="009C2AB8" w:rsidRPr="007E0636" w:rsidRDefault="009C2AB8" w:rsidP="00014DC2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7E0636">
              <w:rPr>
                <w:rFonts w:cstheme="minorHAnsi"/>
                <w:b/>
                <w:sz w:val="20"/>
                <w:szCs w:val="20"/>
                <w:lang w:val="es-ES_tradnl"/>
              </w:rPr>
              <w:t>Convenio o aval de Colaboración</w:t>
            </w:r>
          </w:p>
        </w:tc>
      </w:tr>
      <w:tr w:rsidR="009C2AB8" w:rsidRPr="007E0636" w14:paraId="24BC93DE" w14:textId="77777777" w:rsidTr="00014DC2">
        <w:trPr>
          <w:gridAfter w:val="1"/>
          <w:wAfter w:w="23" w:type="dxa"/>
          <w:trHeight w:val="70"/>
        </w:trPr>
        <w:tc>
          <w:tcPr>
            <w:tcW w:w="1951" w:type="dxa"/>
          </w:tcPr>
          <w:p w14:paraId="0428C6C9" w14:textId="77777777" w:rsidR="009C2AB8" w:rsidRPr="007E0636" w:rsidRDefault="009C2AB8" w:rsidP="00014DC2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52" w:type="dxa"/>
          </w:tcPr>
          <w:p w14:paraId="2B5EC884" w14:textId="77777777" w:rsidR="009C2AB8" w:rsidRPr="007E0636" w:rsidRDefault="009C2AB8" w:rsidP="00014DC2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51" w:type="dxa"/>
          </w:tcPr>
          <w:p w14:paraId="6E3F2BF8" w14:textId="77777777" w:rsidR="009C2AB8" w:rsidRPr="007E0636" w:rsidRDefault="009C2AB8" w:rsidP="00014DC2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52" w:type="dxa"/>
          </w:tcPr>
          <w:p w14:paraId="0886B5E5" w14:textId="77777777" w:rsidR="009C2AB8" w:rsidRPr="007E0636" w:rsidRDefault="009C2AB8" w:rsidP="00014DC2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52" w:type="dxa"/>
          </w:tcPr>
          <w:p w14:paraId="32FCBBC7" w14:textId="77777777" w:rsidR="009C2AB8" w:rsidRPr="007E0636" w:rsidRDefault="009C2AB8" w:rsidP="00014DC2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9C2AB8" w:rsidRPr="007E0636" w14:paraId="0E16FF96" w14:textId="77777777" w:rsidTr="00014DC2">
        <w:trPr>
          <w:gridAfter w:val="1"/>
          <w:wAfter w:w="23" w:type="dxa"/>
          <w:trHeight w:val="263"/>
        </w:trPr>
        <w:tc>
          <w:tcPr>
            <w:tcW w:w="1951" w:type="dxa"/>
          </w:tcPr>
          <w:p w14:paraId="71816591" w14:textId="77777777" w:rsidR="009C2AB8" w:rsidRPr="007E0636" w:rsidRDefault="009C2AB8" w:rsidP="00014DC2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52" w:type="dxa"/>
          </w:tcPr>
          <w:p w14:paraId="0C22552E" w14:textId="77777777" w:rsidR="009C2AB8" w:rsidRPr="007E0636" w:rsidRDefault="009C2AB8" w:rsidP="00014DC2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51" w:type="dxa"/>
          </w:tcPr>
          <w:p w14:paraId="1C2A6F99" w14:textId="77777777" w:rsidR="009C2AB8" w:rsidRPr="007E0636" w:rsidRDefault="009C2AB8" w:rsidP="00014DC2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52" w:type="dxa"/>
          </w:tcPr>
          <w:p w14:paraId="230808AA" w14:textId="77777777" w:rsidR="009C2AB8" w:rsidRPr="007E0636" w:rsidRDefault="009C2AB8" w:rsidP="00014DC2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52" w:type="dxa"/>
          </w:tcPr>
          <w:p w14:paraId="0641318F" w14:textId="77777777" w:rsidR="009C2AB8" w:rsidRPr="007E0636" w:rsidRDefault="009C2AB8" w:rsidP="00014DC2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9C2AB8" w:rsidRPr="007E0636" w14:paraId="0C421633" w14:textId="77777777" w:rsidTr="00014DC2">
        <w:trPr>
          <w:gridAfter w:val="1"/>
          <w:wAfter w:w="23" w:type="dxa"/>
          <w:trHeight w:val="720"/>
        </w:trPr>
        <w:tc>
          <w:tcPr>
            <w:tcW w:w="9758" w:type="dxa"/>
            <w:gridSpan w:val="5"/>
          </w:tcPr>
          <w:p w14:paraId="2357DFA8" w14:textId="77777777" w:rsidR="009C2AB8" w:rsidRPr="007E0636" w:rsidRDefault="009C2AB8" w:rsidP="00014DC2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7E0636">
              <w:rPr>
                <w:rFonts w:cstheme="minorHAnsi"/>
                <w:b/>
                <w:sz w:val="20"/>
                <w:szCs w:val="20"/>
                <w:lang w:val="es-ES_tradnl"/>
              </w:rPr>
              <w:t>DIRECTOR DEL PROYECTO</w:t>
            </w:r>
          </w:p>
          <w:p w14:paraId="7D2BF26A" w14:textId="77777777" w:rsidR="009C2AB8" w:rsidRPr="007E0636" w:rsidRDefault="009C2AB8" w:rsidP="00014DC2">
            <w:pPr>
              <w:jc w:val="both"/>
              <w:rPr>
                <w:rFonts w:cstheme="minorHAnsi"/>
                <w:b/>
                <w:sz w:val="10"/>
                <w:szCs w:val="10"/>
                <w:lang w:val="es-ES_tradnl"/>
              </w:rPr>
            </w:pPr>
          </w:p>
          <w:p w14:paraId="19FFCA2A" w14:textId="77777777" w:rsidR="009C2AB8" w:rsidRPr="007E0636" w:rsidRDefault="009C2AB8" w:rsidP="00014DC2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E0636">
              <w:rPr>
                <w:rFonts w:cstheme="minorHAnsi"/>
                <w:sz w:val="20"/>
                <w:szCs w:val="20"/>
                <w:u w:val="single"/>
                <w:lang w:val="es-ES_tradnl"/>
              </w:rPr>
              <w:t>Entidad:</w:t>
            </w:r>
            <w:r w:rsidRPr="007E0636">
              <w:rPr>
                <w:rFonts w:cstheme="minorHAnsi"/>
                <w:sz w:val="20"/>
                <w:szCs w:val="20"/>
                <w:lang w:val="es-ES_tradnl"/>
              </w:rPr>
              <w:t xml:space="preserve"> UTEG</w:t>
            </w:r>
          </w:p>
          <w:p w14:paraId="04FB7844" w14:textId="77777777" w:rsidR="009C2AB8" w:rsidRPr="007E0636" w:rsidRDefault="009C2AB8" w:rsidP="00014DC2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E0636">
              <w:rPr>
                <w:rFonts w:cstheme="minorHAnsi"/>
                <w:sz w:val="20"/>
                <w:szCs w:val="20"/>
                <w:u w:val="single"/>
                <w:lang w:val="es-ES_tradnl"/>
              </w:rPr>
              <w:t>Nombres y Apellidos:</w:t>
            </w:r>
            <w:r w:rsidRPr="007E0636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</w:p>
          <w:p w14:paraId="3E41755C" w14:textId="77777777" w:rsidR="009C2AB8" w:rsidRPr="007E0636" w:rsidRDefault="009C2AB8" w:rsidP="00014DC2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E0636">
              <w:rPr>
                <w:rFonts w:cstheme="minorHAnsi"/>
                <w:sz w:val="20"/>
                <w:szCs w:val="20"/>
                <w:u w:val="single"/>
                <w:lang w:val="es-ES_tradnl"/>
              </w:rPr>
              <w:t>Teléfono:</w:t>
            </w:r>
            <w:r w:rsidRPr="007E0636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</w:p>
          <w:p w14:paraId="70402E26" w14:textId="77777777" w:rsidR="009C2AB8" w:rsidRPr="007E0636" w:rsidRDefault="009C2AB8" w:rsidP="00014DC2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E0636">
              <w:rPr>
                <w:rFonts w:cstheme="minorHAnsi"/>
                <w:sz w:val="20"/>
                <w:szCs w:val="20"/>
                <w:u w:val="single"/>
                <w:lang w:val="es-ES_tradnl"/>
              </w:rPr>
              <w:t>E-mail:</w:t>
            </w:r>
            <w:r w:rsidRPr="007E0636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</w:p>
          <w:p w14:paraId="69375EF0" w14:textId="77777777" w:rsidR="009C2AB8" w:rsidRPr="007E0636" w:rsidRDefault="009C2AB8" w:rsidP="00014DC2">
            <w:pPr>
              <w:jc w:val="both"/>
              <w:rPr>
                <w:rFonts w:cstheme="minorHAnsi"/>
                <w:sz w:val="20"/>
                <w:szCs w:val="20"/>
                <w:u w:val="single"/>
                <w:lang w:val="es-ES_tradnl"/>
              </w:rPr>
            </w:pPr>
            <w:r w:rsidRPr="007E0636">
              <w:rPr>
                <w:rFonts w:cstheme="minorHAnsi"/>
                <w:sz w:val="20"/>
                <w:szCs w:val="20"/>
                <w:u w:val="single"/>
                <w:lang w:val="es-ES_tradnl"/>
              </w:rPr>
              <w:t xml:space="preserve">Firma del </w:t>
            </w:r>
            <w:proofErr w:type="gramStart"/>
            <w:r w:rsidRPr="007E0636">
              <w:rPr>
                <w:rFonts w:cstheme="minorHAnsi"/>
                <w:sz w:val="20"/>
                <w:szCs w:val="20"/>
                <w:u w:val="single"/>
                <w:lang w:val="es-ES_tradnl"/>
              </w:rPr>
              <w:t>Jefe</w:t>
            </w:r>
            <w:proofErr w:type="gramEnd"/>
            <w:r w:rsidRPr="007E0636">
              <w:rPr>
                <w:rFonts w:cstheme="minorHAnsi"/>
                <w:sz w:val="20"/>
                <w:szCs w:val="20"/>
                <w:u w:val="single"/>
                <w:lang w:val="es-ES_tradnl"/>
              </w:rPr>
              <w:t xml:space="preserve"> de Proyecto:</w:t>
            </w:r>
            <w:r w:rsidRPr="007E0636">
              <w:rPr>
                <w:rFonts w:cstheme="minorHAnsi"/>
                <w:sz w:val="20"/>
                <w:szCs w:val="20"/>
                <w:lang w:val="es-ES_tradnl"/>
              </w:rPr>
              <w:t xml:space="preserve">                                                         </w:t>
            </w:r>
          </w:p>
        </w:tc>
      </w:tr>
      <w:tr w:rsidR="009C2AB8" w:rsidRPr="007E0636" w14:paraId="7E50C5E9" w14:textId="77777777" w:rsidTr="00014DC2">
        <w:trPr>
          <w:gridAfter w:val="1"/>
          <w:wAfter w:w="23" w:type="dxa"/>
        </w:trPr>
        <w:tc>
          <w:tcPr>
            <w:tcW w:w="9758" w:type="dxa"/>
            <w:gridSpan w:val="5"/>
          </w:tcPr>
          <w:p w14:paraId="5E5A636A" w14:textId="77777777" w:rsidR="009C2AB8" w:rsidRPr="007E0636" w:rsidRDefault="009C2AB8" w:rsidP="00014DC2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7E0636">
              <w:rPr>
                <w:rFonts w:cstheme="minorHAnsi"/>
                <w:b/>
                <w:sz w:val="20"/>
                <w:szCs w:val="20"/>
                <w:lang w:val="es-ES_tradnl"/>
              </w:rPr>
              <w:t>DURACIÓN</w:t>
            </w:r>
          </w:p>
          <w:p w14:paraId="4CA4BEE3" w14:textId="77777777" w:rsidR="009C2AB8" w:rsidRPr="007E0636" w:rsidRDefault="009C2AB8" w:rsidP="00014DC2">
            <w:pPr>
              <w:jc w:val="both"/>
              <w:rPr>
                <w:rFonts w:cstheme="minorHAnsi"/>
                <w:sz w:val="10"/>
                <w:szCs w:val="10"/>
                <w:lang w:val="es-ES_tradnl"/>
              </w:rPr>
            </w:pPr>
          </w:p>
          <w:p w14:paraId="673BDB16" w14:textId="77777777" w:rsidR="009C2AB8" w:rsidRPr="007E0636" w:rsidRDefault="009C2AB8" w:rsidP="00014DC2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E0636">
              <w:rPr>
                <w:rFonts w:cstheme="minorHAnsi"/>
                <w:sz w:val="20"/>
                <w:szCs w:val="20"/>
                <w:u w:val="single"/>
                <w:lang w:val="es-ES_tradnl"/>
              </w:rPr>
              <w:t>Tiempo total (meses):</w:t>
            </w:r>
            <w:r w:rsidRPr="007E0636">
              <w:rPr>
                <w:rFonts w:cstheme="minorHAnsi"/>
                <w:sz w:val="20"/>
                <w:szCs w:val="20"/>
                <w:lang w:val="es-ES_tradnl"/>
              </w:rPr>
              <w:t xml:space="preserve">                          </w:t>
            </w:r>
            <w:r w:rsidRPr="007E0636">
              <w:rPr>
                <w:rFonts w:cstheme="minorHAnsi"/>
                <w:sz w:val="20"/>
                <w:szCs w:val="20"/>
                <w:u w:val="single"/>
                <w:lang w:val="es-ES_tradnl"/>
              </w:rPr>
              <w:t>Fecha de Inicio:</w:t>
            </w:r>
            <w:r w:rsidRPr="007E0636">
              <w:rPr>
                <w:rFonts w:cstheme="minorHAnsi"/>
                <w:sz w:val="20"/>
                <w:szCs w:val="20"/>
                <w:lang w:val="es-ES_tradnl"/>
              </w:rPr>
              <w:t xml:space="preserve">                              </w:t>
            </w:r>
            <w:r w:rsidRPr="007E0636">
              <w:rPr>
                <w:rFonts w:cstheme="minorHAnsi"/>
                <w:sz w:val="20"/>
                <w:szCs w:val="20"/>
                <w:u w:val="single"/>
                <w:lang w:val="es-ES_tradnl"/>
              </w:rPr>
              <w:t>Fecha Terminación:</w:t>
            </w:r>
            <w:r w:rsidRPr="007E0636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9C2AB8" w:rsidRPr="007E0636" w14:paraId="79E9275F" w14:textId="77777777" w:rsidTr="00014DC2">
        <w:trPr>
          <w:gridAfter w:val="1"/>
          <w:wAfter w:w="23" w:type="dxa"/>
          <w:trHeight w:val="278"/>
        </w:trPr>
        <w:tc>
          <w:tcPr>
            <w:tcW w:w="9758" w:type="dxa"/>
            <w:gridSpan w:val="5"/>
          </w:tcPr>
          <w:p w14:paraId="7BC58390" w14:textId="77777777" w:rsidR="009C2AB8" w:rsidRPr="007E0636" w:rsidRDefault="009C2AB8" w:rsidP="00014DC2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7E0636">
              <w:rPr>
                <w:rFonts w:cstheme="minorHAnsi"/>
                <w:b/>
                <w:sz w:val="20"/>
                <w:szCs w:val="20"/>
                <w:lang w:val="es-ES_tradnl"/>
              </w:rPr>
              <w:t>TIPO DE FINANCIAMIENTO DEL PROGRAMA:</w:t>
            </w:r>
          </w:p>
          <w:p w14:paraId="63551855" w14:textId="77777777" w:rsidR="009C2AB8" w:rsidRPr="007E0636" w:rsidRDefault="009C2AB8" w:rsidP="00014DC2">
            <w:pPr>
              <w:jc w:val="both"/>
              <w:rPr>
                <w:rFonts w:cstheme="minorHAnsi"/>
                <w:b/>
                <w:sz w:val="10"/>
                <w:szCs w:val="10"/>
                <w:lang w:val="es-ES_tradnl"/>
              </w:rPr>
            </w:pPr>
          </w:p>
          <w:p w14:paraId="529359CE" w14:textId="77777777" w:rsidR="009C2AB8" w:rsidRPr="007E0636" w:rsidRDefault="009C2AB8" w:rsidP="00014DC2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7E0636">
              <w:rPr>
                <w:rFonts w:ascii="Segoe UI Symbol" w:eastAsia="MS Mincho" w:hAnsi="Segoe UI Symbol" w:cs="Segoe UI Symbol"/>
                <w:b/>
                <w:bCs/>
                <w:sz w:val="20"/>
                <w:lang w:val="es-EC"/>
              </w:rPr>
              <w:t>☐</w:t>
            </w:r>
            <w:r w:rsidRPr="007E0636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Propio          </w:t>
            </w:r>
            <w:r w:rsidRPr="007E0636">
              <w:rPr>
                <w:rFonts w:ascii="Segoe UI Symbol" w:eastAsia="MS Mincho" w:hAnsi="Segoe UI Symbol" w:cs="Segoe UI Symbol"/>
                <w:b/>
                <w:bCs/>
                <w:sz w:val="20"/>
                <w:lang w:val="es-EC"/>
              </w:rPr>
              <w:t>☐</w:t>
            </w:r>
            <w:r w:rsidRPr="007E0636">
              <w:rPr>
                <w:rFonts w:eastAsia="MS Gothic" w:cstheme="minorHAnsi"/>
                <w:b/>
                <w:bCs/>
                <w:sz w:val="20"/>
                <w:lang w:val="es-EC"/>
              </w:rPr>
              <w:t xml:space="preserve"> </w:t>
            </w:r>
            <w:r w:rsidRPr="007E0636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Convenio nacional          </w:t>
            </w:r>
            <w:r w:rsidRPr="007E0636">
              <w:rPr>
                <w:rFonts w:ascii="Segoe UI Symbol" w:eastAsia="MS Mincho" w:hAnsi="Segoe UI Symbol" w:cs="Segoe UI Symbol"/>
                <w:b/>
                <w:bCs/>
                <w:sz w:val="20"/>
                <w:lang w:val="es-EC"/>
              </w:rPr>
              <w:t>☐</w:t>
            </w:r>
            <w:r w:rsidRPr="007E0636">
              <w:rPr>
                <w:rFonts w:eastAsia="MS Gothic" w:cstheme="minorHAnsi"/>
                <w:b/>
                <w:bCs/>
                <w:sz w:val="20"/>
                <w:lang w:val="es-EC"/>
              </w:rPr>
              <w:t xml:space="preserve"> </w:t>
            </w:r>
            <w:r w:rsidRPr="007E0636">
              <w:rPr>
                <w:rFonts w:cstheme="minorHAnsi"/>
                <w:b/>
                <w:sz w:val="20"/>
                <w:szCs w:val="20"/>
                <w:lang w:val="es-ES_tradnl"/>
              </w:rPr>
              <w:t>Convenio internacional</w:t>
            </w:r>
          </w:p>
        </w:tc>
      </w:tr>
      <w:tr w:rsidR="009C2AB8" w:rsidRPr="007E0636" w14:paraId="000018EF" w14:textId="77777777" w:rsidTr="00014DC2">
        <w:trPr>
          <w:gridAfter w:val="1"/>
          <w:wAfter w:w="23" w:type="dxa"/>
          <w:trHeight w:val="808"/>
        </w:trPr>
        <w:tc>
          <w:tcPr>
            <w:tcW w:w="9758" w:type="dxa"/>
            <w:gridSpan w:val="5"/>
          </w:tcPr>
          <w:p w14:paraId="00986B2A" w14:textId="77777777" w:rsidR="009C2AB8" w:rsidRDefault="009C2AB8" w:rsidP="00014DC2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2A0B81">
              <w:rPr>
                <w:rFonts w:cstheme="minorHAnsi"/>
                <w:b/>
                <w:sz w:val="20"/>
                <w:szCs w:val="20"/>
                <w:lang w:val="es-ES_tradnl"/>
              </w:rPr>
              <w:t>RESULTADOS DE INVESTIGACIÓN, DOCENCIA O VINCULACIÓN QUE SIRVEN DE BASE A LA PROPUESTA</w:t>
            </w:r>
          </w:p>
          <w:p w14:paraId="7253E347" w14:textId="77777777" w:rsidR="009C2AB8" w:rsidRDefault="009C2AB8" w:rsidP="00014DC2">
            <w:pPr>
              <w:jc w:val="both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874ED7">
              <w:rPr>
                <w:rFonts w:cstheme="minorHAnsi"/>
                <w:bCs/>
                <w:sz w:val="20"/>
                <w:szCs w:val="20"/>
                <w:lang w:val="es-ES_tradnl"/>
              </w:rPr>
              <w:t>En el caso de que el proyecto se formule a partir de un proyecto integrador, docencia o vinculación indique código, nombre del proyecto y resultados que sirven de base para la propuesta</w:t>
            </w:r>
          </w:p>
          <w:p w14:paraId="1742FD67" w14:textId="77777777" w:rsidR="009C2AB8" w:rsidRPr="007E0636" w:rsidRDefault="009C2AB8" w:rsidP="00014DC2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9C2AB8" w:rsidRPr="007E0636" w14:paraId="2715F025" w14:textId="77777777" w:rsidTr="00014DC2">
        <w:trPr>
          <w:gridAfter w:val="1"/>
          <w:wAfter w:w="23" w:type="dxa"/>
          <w:trHeight w:val="808"/>
        </w:trPr>
        <w:tc>
          <w:tcPr>
            <w:tcW w:w="9758" w:type="dxa"/>
            <w:gridSpan w:val="5"/>
          </w:tcPr>
          <w:p w14:paraId="1EC94B5D" w14:textId="77777777" w:rsidR="009C2AB8" w:rsidRPr="007E0636" w:rsidRDefault="009C2AB8" w:rsidP="00014DC2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7E0636">
              <w:rPr>
                <w:rFonts w:cstheme="minorHAnsi"/>
                <w:b/>
                <w:sz w:val="20"/>
                <w:szCs w:val="20"/>
                <w:lang w:val="es-ES_tradnl"/>
              </w:rPr>
              <w:t>PRODUCTOS ESPERADOS</w:t>
            </w:r>
          </w:p>
          <w:p w14:paraId="2B5CEDA7" w14:textId="77777777" w:rsidR="009C2AB8" w:rsidRPr="007E0636" w:rsidRDefault="009C2AB8" w:rsidP="00014DC2">
            <w:pPr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7E0636">
              <w:rPr>
                <w:rFonts w:cstheme="minorHAnsi"/>
                <w:bCs/>
                <w:sz w:val="20"/>
                <w:szCs w:val="20"/>
                <w:lang w:val="es-ES_tradnl"/>
              </w:rPr>
              <w:t>Identifique los tipos de obra o evento artístico que se va(n) a dar como resultado del proceso de creación.</w:t>
            </w:r>
          </w:p>
        </w:tc>
      </w:tr>
      <w:tr w:rsidR="009C2AB8" w:rsidRPr="007E0636" w14:paraId="666B81CB" w14:textId="77777777" w:rsidTr="00014DC2">
        <w:trPr>
          <w:gridAfter w:val="1"/>
          <w:wAfter w:w="23" w:type="dxa"/>
          <w:trHeight w:val="1060"/>
        </w:trPr>
        <w:tc>
          <w:tcPr>
            <w:tcW w:w="9758" w:type="dxa"/>
            <w:gridSpan w:val="5"/>
          </w:tcPr>
          <w:p w14:paraId="0FAA7211" w14:textId="77777777" w:rsidR="009C2AB8" w:rsidRPr="007E0636" w:rsidRDefault="009C2AB8" w:rsidP="00014DC2">
            <w:pPr>
              <w:rPr>
                <w:rFonts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7E0636">
              <w:rPr>
                <w:rFonts w:cstheme="minorHAnsi"/>
                <w:b/>
                <w:color w:val="000000"/>
                <w:sz w:val="20"/>
                <w:szCs w:val="20"/>
                <w:lang w:val="es-ES_tradnl"/>
              </w:rPr>
              <w:lastRenderedPageBreak/>
              <w:t>MARCOS Y REFERENTES DEL CAMPO ARTÍSTICO</w:t>
            </w:r>
          </w:p>
          <w:p w14:paraId="18E6B99D" w14:textId="77777777" w:rsidR="009C2AB8" w:rsidRPr="007E0636" w:rsidRDefault="009C2AB8" w:rsidP="00014DC2">
            <w:pPr>
              <w:rPr>
                <w:rFonts w:cstheme="minorHAnsi"/>
                <w:color w:val="FF0000"/>
                <w:sz w:val="20"/>
                <w:szCs w:val="20"/>
                <w:lang w:val="es-ES" w:eastAsia="es-EC"/>
              </w:rPr>
            </w:pPr>
            <w:r w:rsidRPr="007E0636">
              <w:rPr>
                <w:rFonts w:cstheme="minorHAnsi"/>
                <w:sz w:val="20"/>
                <w:szCs w:val="20"/>
                <w:lang w:val="es-ES_tradnl"/>
              </w:rPr>
              <w:t>Sintetice el contexto artístico en el cual se ubica la propuesta señalando los principales referentes que la orientan, así como cuáles son las tendencias y perspectivas actuales sobre el tema</w:t>
            </w:r>
          </w:p>
        </w:tc>
      </w:tr>
      <w:tr w:rsidR="009C2AB8" w:rsidRPr="007E0636" w14:paraId="431553AF" w14:textId="77777777" w:rsidTr="00014DC2">
        <w:trPr>
          <w:gridAfter w:val="1"/>
          <w:wAfter w:w="23" w:type="dxa"/>
          <w:trHeight w:val="277"/>
        </w:trPr>
        <w:tc>
          <w:tcPr>
            <w:tcW w:w="9758" w:type="dxa"/>
            <w:gridSpan w:val="5"/>
          </w:tcPr>
          <w:p w14:paraId="455F26B5" w14:textId="77777777" w:rsidR="009C2AB8" w:rsidRPr="007E0636" w:rsidRDefault="009C2AB8" w:rsidP="00014DC2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sz w:val="20"/>
                <w:szCs w:val="20"/>
                <w:lang w:val="es-ES" w:eastAsia="en-US"/>
              </w:rPr>
            </w:pPr>
            <w:r w:rsidRPr="007E0636">
              <w:rPr>
                <w:rFonts w:eastAsia="Calibri" w:cstheme="minorHAnsi"/>
                <w:b/>
                <w:sz w:val="20"/>
                <w:szCs w:val="20"/>
                <w:lang w:val="es-ES" w:eastAsia="en-US"/>
              </w:rPr>
              <w:t>APORTES ORIGINALES DEL PROYECTO</w:t>
            </w:r>
          </w:p>
          <w:p w14:paraId="6E5CBF0C" w14:textId="77777777" w:rsidR="009C2AB8" w:rsidRDefault="009C2AB8" w:rsidP="00014DC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val="es-ES_tradnl" w:eastAsia="en-US"/>
              </w:rPr>
            </w:pPr>
            <w:r w:rsidRPr="007E0636">
              <w:rPr>
                <w:rFonts w:eastAsia="Calibri" w:cstheme="minorHAnsi"/>
                <w:sz w:val="20"/>
                <w:szCs w:val="20"/>
                <w:lang w:val="es-ES_tradnl" w:eastAsia="en-US"/>
              </w:rPr>
              <w:t xml:space="preserve">Describa los aportes referidos al ámbito local o nacional, así como la contribución original al campo del arte en general. </w:t>
            </w:r>
          </w:p>
          <w:p w14:paraId="771A32A1" w14:textId="77777777" w:rsidR="009C2AB8" w:rsidRPr="007E0636" w:rsidRDefault="009C2AB8" w:rsidP="00014DC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val="es-ES" w:eastAsia="en-US"/>
              </w:rPr>
            </w:pPr>
          </w:p>
        </w:tc>
      </w:tr>
      <w:tr w:rsidR="009C2AB8" w:rsidRPr="007E0636" w14:paraId="5B14C4AF" w14:textId="77777777" w:rsidTr="00014DC2">
        <w:trPr>
          <w:gridAfter w:val="1"/>
          <w:wAfter w:w="23" w:type="dxa"/>
          <w:trHeight w:val="166"/>
        </w:trPr>
        <w:tc>
          <w:tcPr>
            <w:tcW w:w="9758" w:type="dxa"/>
            <w:gridSpan w:val="5"/>
          </w:tcPr>
          <w:p w14:paraId="24382A88" w14:textId="77777777" w:rsidR="009C2AB8" w:rsidRPr="007E0636" w:rsidRDefault="009C2AB8" w:rsidP="00014DC2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7E0636">
              <w:rPr>
                <w:rFonts w:cstheme="minorHAnsi"/>
                <w:b/>
                <w:sz w:val="20"/>
                <w:szCs w:val="20"/>
                <w:lang w:val="es-ES_tradnl"/>
              </w:rPr>
              <w:t>PROCESO DE CREACIÓN</w:t>
            </w:r>
          </w:p>
          <w:p w14:paraId="19C46199" w14:textId="77777777" w:rsidR="009C2AB8" w:rsidRDefault="009C2AB8" w:rsidP="00014DC2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  <w:lang w:val="es-ES_tradnl" w:eastAsia="en-US"/>
              </w:rPr>
            </w:pPr>
            <w:r w:rsidRPr="007E0636">
              <w:rPr>
                <w:rFonts w:cstheme="minorHAnsi"/>
                <w:sz w:val="20"/>
                <w:szCs w:val="20"/>
                <w:lang w:val="es-ES_tradnl"/>
              </w:rPr>
              <w:t xml:space="preserve">Indique las metodologías, estrategias y acciones que llevará cabo para desarrollar la propuesta artística, así como los </w:t>
            </w:r>
            <w:r w:rsidRPr="007E0636">
              <w:rPr>
                <w:rFonts w:eastAsia="Calibri" w:cstheme="minorHAnsi"/>
                <w:sz w:val="20"/>
                <w:szCs w:val="20"/>
                <w:lang w:val="es-ES_tradnl" w:eastAsia="en-US"/>
              </w:rPr>
              <w:t xml:space="preserve">medios y procedimientos a través de los cuales se documentará y/o registrará el proceso de creación (registros audiovisuales o sonoros, partituras, fotografías, bocetos, planos, etc.).  </w:t>
            </w:r>
          </w:p>
          <w:p w14:paraId="1DE0FB48" w14:textId="77777777" w:rsidR="009C2AB8" w:rsidRPr="007E0636" w:rsidRDefault="009C2AB8" w:rsidP="00014DC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  <w:tr w:rsidR="009C2AB8" w:rsidRPr="007E0636" w14:paraId="15902904" w14:textId="77777777" w:rsidTr="00014DC2">
        <w:trPr>
          <w:gridAfter w:val="1"/>
          <w:wAfter w:w="23" w:type="dxa"/>
          <w:trHeight w:val="166"/>
        </w:trPr>
        <w:tc>
          <w:tcPr>
            <w:tcW w:w="9758" w:type="dxa"/>
            <w:gridSpan w:val="5"/>
          </w:tcPr>
          <w:p w14:paraId="46CA4B02" w14:textId="77777777" w:rsidR="009C2AB8" w:rsidRPr="007E0636" w:rsidRDefault="009C2AB8" w:rsidP="00014DC2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7E0636">
              <w:rPr>
                <w:rFonts w:cstheme="minorHAnsi"/>
                <w:b/>
                <w:sz w:val="20"/>
                <w:szCs w:val="20"/>
                <w:lang w:val="es-ES_tradnl"/>
              </w:rPr>
              <w:t>RESULTADOS ESPERADOS E IMPACTO</w:t>
            </w:r>
          </w:p>
          <w:p w14:paraId="59AC78F9" w14:textId="77777777" w:rsidR="009C2AB8" w:rsidRDefault="009C2AB8" w:rsidP="009C2AB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  <w:lang w:val="es-ES_tradnl"/>
              </w:rPr>
            </w:pPr>
            <w:r w:rsidRPr="00AC6592">
              <w:rPr>
                <w:rFonts w:cstheme="minorHAnsi"/>
                <w:sz w:val="20"/>
                <w:szCs w:val="20"/>
                <w:lang w:val="es-ES_tradnl"/>
              </w:rPr>
              <w:t xml:space="preserve">Formule el impacto que se espera alcanzar con el desarrollo del proyecto y de qué manera este dialogaría con el contexto artístico, académico y social a nivel local, nacional e internacional.  </w:t>
            </w:r>
          </w:p>
          <w:p w14:paraId="48A9BBDA" w14:textId="77777777" w:rsidR="009C2AB8" w:rsidRPr="00AC6592" w:rsidRDefault="009C2AB8" w:rsidP="009C2AB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  <w:lang w:val="es-ES_tradnl"/>
              </w:rPr>
            </w:pPr>
            <w:r w:rsidRPr="00AC6592">
              <w:rPr>
                <w:rFonts w:cstheme="minorHAnsi"/>
                <w:sz w:val="20"/>
                <w:szCs w:val="20"/>
                <w:lang w:val="es-ES_tradnl"/>
              </w:rPr>
              <w:t xml:space="preserve">Enumere, si los hay, los resultados indirectos generados por el proyecto.  </w:t>
            </w:r>
          </w:p>
          <w:p w14:paraId="32987A68" w14:textId="77777777" w:rsidR="009C2AB8" w:rsidRDefault="009C2AB8" w:rsidP="009C2AB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AC6592">
              <w:rPr>
                <w:rFonts w:cstheme="minorHAnsi"/>
                <w:sz w:val="20"/>
                <w:szCs w:val="20"/>
                <w:lang w:val="es-ES_tradnl"/>
              </w:rPr>
              <w:t xml:space="preserve">Identifique claramente los posibles escenarios donde circularán y se darán a conocer los resultados del proyecto. </w:t>
            </w:r>
          </w:p>
          <w:p w14:paraId="1E9CA3F3" w14:textId="77777777" w:rsidR="009C2AB8" w:rsidRPr="00AC6592" w:rsidRDefault="009C2AB8" w:rsidP="009C2AB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AC6592">
              <w:rPr>
                <w:rFonts w:cstheme="minorHAnsi"/>
                <w:sz w:val="20"/>
                <w:szCs w:val="20"/>
                <w:lang w:val="es-ES_tradnl"/>
              </w:rPr>
              <w:t xml:space="preserve">Mencione las instituciones, gremios, comunidades, nacionales o internacionales, que directa e indirectamente podrán beneficiarse de los resultados del proyecto.  </w:t>
            </w:r>
          </w:p>
          <w:p w14:paraId="7A4A75A5" w14:textId="77777777" w:rsidR="009C2AB8" w:rsidRPr="007E0636" w:rsidRDefault="009C2AB8" w:rsidP="00014DC2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9C2AB8" w:rsidRPr="007E0636" w14:paraId="714133CF" w14:textId="77777777" w:rsidTr="00014DC2">
        <w:trPr>
          <w:gridAfter w:val="1"/>
          <w:wAfter w:w="23" w:type="dxa"/>
          <w:trHeight w:val="166"/>
        </w:trPr>
        <w:tc>
          <w:tcPr>
            <w:tcW w:w="9758" w:type="dxa"/>
            <w:gridSpan w:val="5"/>
          </w:tcPr>
          <w:p w14:paraId="56822B7C" w14:textId="77777777" w:rsidR="009C2AB8" w:rsidRPr="007E0636" w:rsidRDefault="009C2AB8" w:rsidP="00014DC2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sz w:val="20"/>
                <w:szCs w:val="20"/>
                <w:lang w:val="es-ES" w:eastAsia="en-US"/>
              </w:rPr>
            </w:pPr>
            <w:r w:rsidRPr="007E0636">
              <w:rPr>
                <w:rFonts w:cstheme="minorHAnsi"/>
                <w:b/>
                <w:bCs/>
                <w:sz w:val="20"/>
                <w:szCs w:val="20"/>
              </w:rPr>
              <w:t xml:space="preserve">RESULTADOS GENERALES DEL PROYECTO APLICABLES EN PROCESOS DE VINCULACIÓN </w:t>
            </w:r>
            <w:r w:rsidRPr="007E0636">
              <w:rPr>
                <w:rFonts w:eastAsia="Calibri" w:cstheme="minorHAnsi"/>
                <w:b/>
                <w:sz w:val="20"/>
                <w:szCs w:val="20"/>
                <w:lang w:val="es-ES" w:eastAsia="en-US"/>
              </w:rPr>
              <w:t>CON LA SOCIEDAD</w:t>
            </w:r>
          </w:p>
          <w:p w14:paraId="5ACB1441" w14:textId="77777777" w:rsidR="009C2AB8" w:rsidRPr="007E0636" w:rsidRDefault="009C2AB8" w:rsidP="00014DC2">
            <w:pPr>
              <w:pStyle w:val="Textoindependiente"/>
              <w:spacing w:before="160" w:line="256" w:lineRule="auto"/>
              <w:ind w:righ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7E0636">
              <w:rPr>
                <w:rFonts w:asciiTheme="minorHAnsi" w:hAnsiTheme="minorHAnsi" w:cstheme="minorHAnsi"/>
                <w:sz w:val="20"/>
                <w:szCs w:val="20"/>
              </w:rPr>
              <w:t>Describa las variables y/o resultados del proyecto que por su naturaleza se pueden asociar a vinculación con la sociedad o pueden constituir un insumo (según impactos mencionados arriba).</w:t>
            </w:r>
          </w:p>
          <w:p w14:paraId="3BD4E425" w14:textId="77777777" w:rsidR="009C2AB8" w:rsidRPr="007E0636" w:rsidRDefault="009C2AB8" w:rsidP="00014DC2">
            <w:pPr>
              <w:pStyle w:val="Textoindependiente"/>
              <w:spacing w:before="160" w:line="256" w:lineRule="auto"/>
              <w:ind w:right="1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2AB8" w:rsidRPr="007E0636" w14:paraId="11B0706B" w14:textId="77777777" w:rsidTr="00014DC2">
        <w:trPr>
          <w:gridAfter w:val="1"/>
          <w:wAfter w:w="23" w:type="dxa"/>
          <w:trHeight w:val="166"/>
        </w:trPr>
        <w:tc>
          <w:tcPr>
            <w:tcW w:w="9758" w:type="dxa"/>
            <w:gridSpan w:val="5"/>
          </w:tcPr>
          <w:p w14:paraId="6D6D7A44" w14:textId="77777777" w:rsidR="009C2AB8" w:rsidRPr="00874ED7" w:rsidRDefault="009C2AB8" w:rsidP="00014DC2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sz w:val="20"/>
                <w:szCs w:val="20"/>
                <w:lang w:val="es-ES" w:eastAsia="en-US"/>
              </w:rPr>
            </w:pPr>
            <w:r w:rsidRPr="00874ED7">
              <w:rPr>
                <w:rFonts w:eastAsia="Calibri" w:cstheme="minorHAnsi"/>
                <w:b/>
                <w:sz w:val="20"/>
                <w:szCs w:val="20"/>
                <w:lang w:val="es-ES" w:eastAsia="en-US"/>
              </w:rPr>
              <w:t>RESULTADOS GENERALES DEL PROYECTO APLICABLES EN PROCESOS DE DOCENCIA</w:t>
            </w:r>
          </w:p>
          <w:p w14:paraId="1BF87C77" w14:textId="77777777" w:rsidR="009C2AB8" w:rsidRPr="00874ED7" w:rsidRDefault="009C2AB8" w:rsidP="00014DC2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0"/>
                <w:szCs w:val="20"/>
                <w:lang w:val="es-ES" w:eastAsia="en-US"/>
              </w:rPr>
            </w:pPr>
            <w:r w:rsidRPr="00874ED7">
              <w:rPr>
                <w:rFonts w:eastAsia="Calibri" w:cstheme="minorHAnsi"/>
                <w:bCs/>
                <w:sz w:val="20"/>
                <w:szCs w:val="20"/>
                <w:lang w:val="es-ES" w:eastAsia="en-US"/>
              </w:rPr>
              <w:t>Describa las variables y/o resultados del proyecto que por su naturaleza se pueden asociar a procesos de docencia o pueden constituir un insumo, en cuanto a:</w:t>
            </w:r>
          </w:p>
          <w:p w14:paraId="26CB9B27" w14:textId="77777777" w:rsidR="009C2AB8" w:rsidRPr="00874ED7" w:rsidRDefault="009C2AB8" w:rsidP="009C2AB8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eastAsia="Calibr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Micro </w:t>
            </w:r>
            <w:proofErr w:type="spellStart"/>
            <w:r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currículo</w:t>
            </w:r>
            <w:proofErr w:type="spellEnd"/>
            <w:r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en</w:t>
            </w:r>
            <w:proofErr w:type="spellEnd"/>
            <w:r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asignaturas</w:t>
            </w:r>
            <w:proofErr w:type="spellEnd"/>
            <w:r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relacionadas</w:t>
            </w:r>
            <w:proofErr w:type="spellEnd"/>
            <w:r w:rsidRPr="00874ED7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:</w:t>
            </w:r>
            <w:r w:rsidRPr="00874ED7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ab/>
            </w:r>
          </w:p>
          <w:p w14:paraId="6C0BEA4D" w14:textId="77777777" w:rsidR="009C2AB8" w:rsidRPr="00874ED7" w:rsidRDefault="009C2AB8" w:rsidP="009C2AB8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eastAsia="Calibri" w:cs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874ED7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Investigación</w:t>
            </w:r>
            <w:proofErr w:type="spellEnd"/>
            <w:r w:rsidRPr="00874ED7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74ED7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en</w:t>
            </w:r>
            <w:proofErr w:type="spellEnd"/>
            <w:r w:rsidRPr="00874ED7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74ED7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el</w:t>
            </w:r>
            <w:proofErr w:type="spellEnd"/>
            <w:r w:rsidRPr="00874ED7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 aula:</w:t>
            </w:r>
          </w:p>
          <w:p w14:paraId="20288296" w14:textId="77777777" w:rsidR="009C2AB8" w:rsidRPr="00874ED7" w:rsidRDefault="009C2AB8" w:rsidP="009C2AB8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eastAsia="Calibri" w:cs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874ED7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Trabajos</w:t>
            </w:r>
            <w:proofErr w:type="spellEnd"/>
            <w:r w:rsidRPr="00874ED7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 de </w:t>
            </w:r>
            <w:proofErr w:type="spellStart"/>
            <w:r w:rsidRPr="00874ED7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titulación</w:t>
            </w:r>
            <w:proofErr w:type="spellEnd"/>
            <w:r w:rsidRPr="00874ED7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 de </w:t>
            </w:r>
            <w:proofErr w:type="spellStart"/>
            <w:r w:rsidRPr="00874ED7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grado</w:t>
            </w:r>
            <w:proofErr w:type="spellEnd"/>
            <w:r w:rsidRPr="00874ED7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 o </w:t>
            </w:r>
            <w:proofErr w:type="spellStart"/>
            <w:r w:rsidRPr="00874ED7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posgrado</w:t>
            </w:r>
            <w:proofErr w:type="spellEnd"/>
            <w:r w:rsidRPr="00874ED7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:</w:t>
            </w:r>
            <w:r w:rsidRPr="00874ED7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ab/>
            </w:r>
          </w:p>
          <w:p w14:paraId="4D267CA6" w14:textId="77777777" w:rsidR="009C2AB8" w:rsidRPr="00874ED7" w:rsidRDefault="009C2AB8" w:rsidP="009C2AB8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eastAsia="Calibri" w:cs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874ED7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Bibliografía</w:t>
            </w:r>
            <w:proofErr w:type="spellEnd"/>
            <w:r w:rsidRPr="00874ED7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74ED7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utilizada</w:t>
            </w:r>
            <w:proofErr w:type="spellEnd"/>
            <w:r w:rsidRPr="00874ED7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74ED7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en</w:t>
            </w:r>
            <w:proofErr w:type="spellEnd"/>
            <w:r w:rsidRPr="00874ED7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asignaturas</w:t>
            </w:r>
            <w:proofErr w:type="spellEnd"/>
            <w:r w:rsidRPr="00874ED7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74ED7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relacionadas</w:t>
            </w:r>
            <w:proofErr w:type="spellEnd"/>
            <w:r w:rsidRPr="00874ED7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:</w:t>
            </w:r>
          </w:p>
          <w:p w14:paraId="5888C312" w14:textId="77777777" w:rsidR="009C2AB8" w:rsidRPr="007E0636" w:rsidRDefault="009C2AB8" w:rsidP="00014DC2">
            <w:pPr>
              <w:pStyle w:val="Prrafodelista"/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9C2AB8" w:rsidRPr="007E0636" w14:paraId="29186B45" w14:textId="77777777" w:rsidTr="00014DC2">
        <w:trPr>
          <w:gridAfter w:val="1"/>
          <w:wAfter w:w="23" w:type="dxa"/>
          <w:trHeight w:val="166"/>
        </w:trPr>
        <w:tc>
          <w:tcPr>
            <w:tcW w:w="9758" w:type="dxa"/>
            <w:gridSpan w:val="5"/>
          </w:tcPr>
          <w:p w14:paraId="38D57B68" w14:textId="77777777" w:rsidR="009C2AB8" w:rsidRPr="007E0636" w:rsidRDefault="009C2AB8" w:rsidP="00014DC2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sz w:val="20"/>
                <w:szCs w:val="20"/>
                <w:lang w:val="es-ES" w:eastAsia="en-US"/>
              </w:rPr>
            </w:pPr>
            <w:r w:rsidRPr="007E0636">
              <w:rPr>
                <w:rFonts w:eastAsia="Calibri" w:cstheme="minorHAnsi"/>
                <w:b/>
                <w:sz w:val="20"/>
                <w:szCs w:val="20"/>
                <w:lang w:val="es-ES" w:eastAsia="en-US"/>
              </w:rPr>
              <w:t>RESULTADOS GENERALES DEL PROYECTO APLICABLES EN PROCESOS DE INNOVACIÓN Y MICROEMPRENDIMIENTO</w:t>
            </w:r>
          </w:p>
          <w:p w14:paraId="70EC2A02" w14:textId="77777777" w:rsidR="009C2AB8" w:rsidRPr="007E0636" w:rsidRDefault="009C2AB8" w:rsidP="009C2AB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Calibri" w:cs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Indique</w:t>
            </w:r>
            <w:proofErr w:type="spellEnd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 que </w:t>
            </w:r>
            <w:proofErr w:type="spellStart"/>
            <w:r w:rsidRPr="007E0636">
              <w:rPr>
                <w:rFonts w:eastAsia="Calibri" w:cstheme="minorHAnsi"/>
                <w:b/>
                <w:sz w:val="20"/>
                <w:szCs w:val="20"/>
                <w:lang w:eastAsia="en-US"/>
              </w:rPr>
              <w:t>producto</w:t>
            </w:r>
            <w:proofErr w:type="spellEnd"/>
            <w:r w:rsidRPr="007E0636">
              <w:rPr>
                <w:rFonts w:eastAsia="Calibri" w:cstheme="minorHAnsi"/>
                <w:b/>
                <w:sz w:val="20"/>
                <w:szCs w:val="20"/>
                <w:lang w:eastAsia="en-US"/>
              </w:rPr>
              <w:t xml:space="preserve"> o </w:t>
            </w:r>
            <w:proofErr w:type="spellStart"/>
            <w:r w:rsidRPr="007E0636">
              <w:rPr>
                <w:rFonts w:eastAsia="Calibri" w:cstheme="minorHAnsi"/>
                <w:b/>
                <w:sz w:val="20"/>
                <w:szCs w:val="20"/>
                <w:lang w:eastAsia="en-US"/>
              </w:rPr>
              <w:t>servicio</w:t>
            </w:r>
            <w:proofErr w:type="spellEnd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podría</w:t>
            </w:r>
            <w:proofErr w:type="spellEnd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resultar</w:t>
            </w:r>
            <w:proofErr w:type="spellEnd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 de </w:t>
            </w:r>
            <w:proofErr w:type="spellStart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este</w:t>
            </w:r>
            <w:proofErr w:type="spellEnd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proyecto</w:t>
            </w:r>
            <w:proofErr w:type="spellEnd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 susceptible de </w:t>
            </w:r>
            <w:proofErr w:type="spellStart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generar</w:t>
            </w:r>
            <w:proofErr w:type="spellEnd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 un </w:t>
            </w:r>
            <w:proofErr w:type="spellStart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microemprendimiento</w:t>
            </w:r>
            <w:proofErr w:type="spellEnd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innovador</w:t>
            </w:r>
            <w:proofErr w:type="spellEnd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. ¿</w:t>
            </w:r>
            <w:proofErr w:type="spellStart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Cuál</w:t>
            </w:r>
            <w:proofErr w:type="spellEnd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sería</w:t>
            </w:r>
            <w:proofErr w:type="spellEnd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el</w:t>
            </w:r>
            <w:proofErr w:type="spellEnd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modelo</w:t>
            </w:r>
            <w:proofErr w:type="spellEnd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 de </w:t>
            </w:r>
            <w:proofErr w:type="spellStart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negocio</w:t>
            </w:r>
            <w:proofErr w:type="spellEnd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 del </w:t>
            </w:r>
            <w:proofErr w:type="spellStart"/>
            <w:proofErr w:type="gramStart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microemprendimiento</w:t>
            </w:r>
            <w:proofErr w:type="spellEnd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?:</w:t>
            </w:r>
            <w:proofErr w:type="gramEnd"/>
          </w:p>
          <w:p w14:paraId="2F1477C7" w14:textId="77777777" w:rsidR="009C2AB8" w:rsidRPr="007E0636" w:rsidRDefault="009C2AB8" w:rsidP="009C2AB8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jc w:val="both"/>
              <w:rPr>
                <w:rFonts w:eastAsia="Calibri" w:cs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lastRenderedPageBreak/>
              <w:t>Indique</w:t>
            </w:r>
            <w:proofErr w:type="spellEnd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el</w:t>
            </w:r>
            <w:proofErr w:type="spellEnd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tipo</w:t>
            </w:r>
            <w:proofErr w:type="spellEnd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 de</w:t>
            </w:r>
            <w:r w:rsidRPr="007E0636">
              <w:rPr>
                <w:rFonts w:eastAsia="Calibri" w:cstheme="minorHAns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E0636">
              <w:rPr>
                <w:rFonts w:eastAsia="Calibri" w:cstheme="minorHAnsi"/>
                <w:b/>
                <w:sz w:val="20"/>
                <w:szCs w:val="20"/>
                <w:lang w:eastAsia="en-US"/>
              </w:rPr>
              <w:t>innovación</w:t>
            </w:r>
            <w:proofErr w:type="spellEnd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tecnológica</w:t>
            </w:r>
            <w:proofErr w:type="spellEnd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, social, </w:t>
            </w:r>
            <w:proofErr w:type="spellStart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medioambiental</w:t>
            </w:r>
            <w:proofErr w:type="spellEnd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); la </w:t>
            </w:r>
            <w:proofErr w:type="spellStart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naturaleza</w:t>
            </w:r>
            <w:proofErr w:type="spellEnd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 (de </w:t>
            </w:r>
            <w:proofErr w:type="spellStart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producto</w:t>
            </w:r>
            <w:proofErr w:type="spellEnd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proceso</w:t>
            </w:r>
            <w:proofErr w:type="spellEnd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organizacional</w:t>
            </w:r>
            <w:proofErr w:type="spellEnd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, de marketing); y </w:t>
            </w:r>
            <w:proofErr w:type="spellStart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el</w:t>
            </w:r>
            <w:proofErr w:type="spellEnd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grado</w:t>
            </w:r>
            <w:proofErr w:type="spellEnd"/>
            <w:r w:rsidRPr="007E0636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 (incremental o radical):</w:t>
            </w:r>
          </w:p>
          <w:p w14:paraId="3F43DA3F" w14:textId="77777777" w:rsidR="009C2AB8" w:rsidRPr="007E0636" w:rsidRDefault="009C2AB8" w:rsidP="00014DC2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9C2AB8" w:rsidRPr="007E0636" w14:paraId="49F1FBFD" w14:textId="77777777" w:rsidTr="00014D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28D7FB60" w14:textId="77777777" w:rsidR="009C2AB8" w:rsidRPr="007E0636" w:rsidRDefault="009C2AB8" w:rsidP="00014DC2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sz w:val="20"/>
                <w:szCs w:val="20"/>
                <w:lang w:val="es-ES" w:eastAsia="en-US"/>
              </w:rPr>
            </w:pPr>
            <w:r w:rsidRPr="007E0636">
              <w:rPr>
                <w:rFonts w:eastAsia="Calibri" w:cstheme="minorHAnsi"/>
                <w:b/>
                <w:sz w:val="20"/>
                <w:szCs w:val="20"/>
                <w:lang w:val="es-ES" w:eastAsia="en-US"/>
              </w:rPr>
              <w:lastRenderedPageBreak/>
              <w:t>REFERENCIAS BIBLIOGRÁFICAS</w:t>
            </w:r>
          </w:p>
          <w:p w14:paraId="00D36C64" w14:textId="77777777" w:rsidR="009C2AB8" w:rsidRPr="007E0636" w:rsidRDefault="009C2AB8" w:rsidP="00014DC2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sz w:val="20"/>
                <w:szCs w:val="20"/>
                <w:lang w:val="es-ES" w:eastAsia="en-US"/>
              </w:rPr>
            </w:pPr>
          </w:p>
        </w:tc>
      </w:tr>
    </w:tbl>
    <w:p w14:paraId="635CF393" w14:textId="77777777" w:rsidR="009C2AB8" w:rsidRPr="007E0636" w:rsidRDefault="009C2AB8" w:rsidP="009C2AB8">
      <w:pPr>
        <w:spacing w:line="360" w:lineRule="auto"/>
        <w:jc w:val="both"/>
        <w:rPr>
          <w:rFonts w:cstheme="minorHAnsi"/>
          <w:noProof/>
          <w:sz w:val="20"/>
          <w:szCs w:val="20"/>
          <w:lang w:val="es-ES_tradnl"/>
        </w:rPr>
      </w:pPr>
    </w:p>
    <w:p w14:paraId="7FF92B76" w14:textId="77777777" w:rsidR="009C2AB8" w:rsidRDefault="009C2AB8" w:rsidP="009C2AB8">
      <w:pPr>
        <w:spacing w:line="360" w:lineRule="auto"/>
        <w:jc w:val="both"/>
        <w:rPr>
          <w:rFonts w:cstheme="minorHAnsi"/>
          <w:noProof/>
          <w:sz w:val="20"/>
          <w:szCs w:val="20"/>
          <w:lang w:val="es-ES_tradnl"/>
        </w:rPr>
      </w:pPr>
    </w:p>
    <w:p w14:paraId="15053EA3" w14:textId="77777777" w:rsidR="009C2AB8" w:rsidRDefault="009C2AB8" w:rsidP="009C2AB8">
      <w:pPr>
        <w:spacing w:line="360" w:lineRule="auto"/>
        <w:jc w:val="both"/>
        <w:rPr>
          <w:rFonts w:cstheme="minorHAnsi"/>
          <w:noProof/>
          <w:sz w:val="20"/>
          <w:szCs w:val="20"/>
          <w:lang w:val="es-ES_tradnl"/>
        </w:rPr>
      </w:pPr>
    </w:p>
    <w:p w14:paraId="0540B4EE" w14:textId="77777777" w:rsidR="009C2AB8" w:rsidRPr="007E0636" w:rsidRDefault="009C2AB8" w:rsidP="009C2AB8">
      <w:pPr>
        <w:spacing w:line="360" w:lineRule="auto"/>
        <w:jc w:val="both"/>
        <w:rPr>
          <w:rFonts w:cstheme="minorHAnsi"/>
          <w:noProof/>
          <w:sz w:val="20"/>
          <w:szCs w:val="20"/>
          <w:lang w:val="es-ES_tradnl"/>
        </w:rPr>
      </w:pPr>
    </w:p>
    <w:p w14:paraId="1E69CD67" w14:textId="77777777" w:rsidR="009C2AB8" w:rsidRPr="007E0636" w:rsidRDefault="009C2AB8" w:rsidP="009C2AB8">
      <w:pPr>
        <w:jc w:val="both"/>
        <w:rPr>
          <w:rFonts w:cstheme="minorHAnsi"/>
          <w:b/>
          <w:sz w:val="20"/>
          <w:szCs w:val="20"/>
          <w:lang w:val="es-ES_tradnl"/>
        </w:rPr>
      </w:pPr>
      <w:r w:rsidRPr="007E0636">
        <w:rPr>
          <w:rFonts w:cstheme="minorHAnsi"/>
          <w:b/>
          <w:sz w:val="20"/>
          <w:szCs w:val="20"/>
          <w:lang w:val="es-ES_tradnl"/>
        </w:rPr>
        <w:t>PARTICIPANTES EN EL PROYECTO:</w:t>
      </w:r>
    </w:p>
    <w:p w14:paraId="5BF9B212" w14:textId="77777777" w:rsidR="009C2AB8" w:rsidRPr="007E0636" w:rsidRDefault="009C2AB8" w:rsidP="009C2AB8">
      <w:pPr>
        <w:jc w:val="both"/>
        <w:rPr>
          <w:rFonts w:cstheme="minorHAnsi"/>
          <w:sz w:val="20"/>
          <w:szCs w:val="20"/>
          <w:lang w:val="es-ES_tradn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551"/>
        <w:gridCol w:w="1985"/>
        <w:gridCol w:w="2977"/>
      </w:tblGrid>
      <w:tr w:rsidR="009C2AB8" w:rsidRPr="007E0636" w14:paraId="5625936E" w14:textId="77777777" w:rsidTr="00014DC2">
        <w:tc>
          <w:tcPr>
            <w:tcW w:w="2547" w:type="dxa"/>
            <w:vAlign w:val="center"/>
          </w:tcPr>
          <w:p w14:paraId="15314B96" w14:textId="77777777" w:rsidR="009C2AB8" w:rsidRPr="007E0636" w:rsidRDefault="009C2AB8" w:rsidP="00014DC2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7E0636">
              <w:rPr>
                <w:rFonts w:cstheme="minorHAnsi"/>
                <w:b/>
                <w:sz w:val="20"/>
                <w:szCs w:val="20"/>
                <w:lang w:val="es-ES_tradnl"/>
              </w:rPr>
              <w:t>Nombres y Apellidos</w:t>
            </w:r>
          </w:p>
          <w:p w14:paraId="1F2D7450" w14:textId="77777777" w:rsidR="009C2AB8" w:rsidRPr="007E0636" w:rsidRDefault="009C2AB8" w:rsidP="00014DC2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7E0636">
              <w:rPr>
                <w:rFonts w:cstheme="minorHAnsi"/>
                <w:b/>
                <w:sz w:val="20"/>
                <w:szCs w:val="20"/>
                <w:lang w:val="es-ES_tradnl"/>
              </w:rPr>
              <w:t>de los participantes</w:t>
            </w:r>
          </w:p>
        </w:tc>
        <w:tc>
          <w:tcPr>
            <w:tcW w:w="2551" w:type="dxa"/>
            <w:vAlign w:val="center"/>
          </w:tcPr>
          <w:p w14:paraId="2DD3EB18" w14:textId="77777777" w:rsidR="009C2AB8" w:rsidRPr="007E0636" w:rsidRDefault="009C2AB8" w:rsidP="00014DC2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7E0636">
              <w:rPr>
                <w:rFonts w:cstheme="minorHAnsi"/>
                <w:b/>
                <w:sz w:val="20"/>
                <w:szCs w:val="20"/>
                <w:lang w:val="es-ES_tradnl"/>
              </w:rPr>
              <w:t>Rol desempeñado en el proyecto*</w:t>
            </w:r>
          </w:p>
        </w:tc>
        <w:tc>
          <w:tcPr>
            <w:tcW w:w="1985" w:type="dxa"/>
            <w:vAlign w:val="center"/>
          </w:tcPr>
          <w:p w14:paraId="35EEBCE1" w14:textId="77777777" w:rsidR="009C2AB8" w:rsidRPr="007E0636" w:rsidRDefault="009C2AB8" w:rsidP="00014DC2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7E0636">
              <w:rPr>
                <w:rFonts w:cstheme="minorHAnsi"/>
                <w:b/>
                <w:sz w:val="20"/>
                <w:szCs w:val="20"/>
                <w:lang w:val="es-ES_tradnl"/>
              </w:rPr>
              <w:t>Contacto (Teléfonos, E-mail)</w:t>
            </w:r>
          </w:p>
        </w:tc>
        <w:tc>
          <w:tcPr>
            <w:tcW w:w="2977" w:type="dxa"/>
            <w:vAlign w:val="center"/>
          </w:tcPr>
          <w:p w14:paraId="22D0D051" w14:textId="77777777" w:rsidR="009C2AB8" w:rsidRPr="007E0636" w:rsidRDefault="009C2AB8" w:rsidP="00014DC2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  <w:p w14:paraId="3FD47F54" w14:textId="77777777" w:rsidR="009C2AB8" w:rsidRPr="007E0636" w:rsidRDefault="009C2AB8" w:rsidP="00014DC2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7E0636">
              <w:rPr>
                <w:rFonts w:cstheme="minorHAnsi"/>
                <w:b/>
                <w:sz w:val="20"/>
                <w:szCs w:val="20"/>
                <w:lang w:val="es-ES_tradnl"/>
              </w:rPr>
              <w:t>Institución a la que pertenece</w:t>
            </w:r>
          </w:p>
        </w:tc>
      </w:tr>
      <w:tr w:rsidR="009C2AB8" w:rsidRPr="007E0636" w14:paraId="1E294AF1" w14:textId="77777777" w:rsidTr="00014DC2">
        <w:tc>
          <w:tcPr>
            <w:tcW w:w="2547" w:type="dxa"/>
            <w:vAlign w:val="center"/>
          </w:tcPr>
          <w:p w14:paraId="7A95BB99" w14:textId="77777777" w:rsidR="009C2AB8" w:rsidRPr="007E0636" w:rsidRDefault="009C2AB8" w:rsidP="00014DC2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vAlign w:val="center"/>
          </w:tcPr>
          <w:p w14:paraId="5D4AD836" w14:textId="77777777" w:rsidR="009C2AB8" w:rsidRPr="007E0636" w:rsidRDefault="009C2AB8" w:rsidP="00014DC2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</w:tcPr>
          <w:p w14:paraId="1B5584BC" w14:textId="77777777" w:rsidR="009C2AB8" w:rsidRPr="007E0636" w:rsidRDefault="009C2AB8" w:rsidP="00014DC2">
            <w:pPr>
              <w:rPr>
                <w:rFonts w:cstheme="minorHAnsi"/>
                <w:sz w:val="20"/>
                <w:szCs w:val="20"/>
                <w:lang w:val="es-EC"/>
              </w:rPr>
            </w:pPr>
            <w:r w:rsidRPr="007E0636">
              <w:rPr>
                <w:rFonts w:cstheme="minorHAnsi"/>
                <w:sz w:val="20"/>
                <w:szCs w:val="20"/>
                <w:lang w:val="es-EC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3AD1D01A" w14:textId="77777777" w:rsidR="009C2AB8" w:rsidRPr="007E0636" w:rsidRDefault="009C2AB8" w:rsidP="00014DC2">
            <w:pPr>
              <w:jc w:val="center"/>
              <w:rPr>
                <w:rFonts w:cstheme="minorHAnsi"/>
                <w:sz w:val="20"/>
                <w:szCs w:val="20"/>
                <w:lang w:val="es-EC"/>
              </w:rPr>
            </w:pPr>
          </w:p>
        </w:tc>
      </w:tr>
      <w:tr w:rsidR="009C2AB8" w:rsidRPr="007E0636" w14:paraId="2546CF04" w14:textId="77777777" w:rsidTr="00014DC2">
        <w:tc>
          <w:tcPr>
            <w:tcW w:w="2547" w:type="dxa"/>
            <w:vAlign w:val="center"/>
          </w:tcPr>
          <w:p w14:paraId="312CBCB2" w14:textId="77777777" w:rsidR="009C2AB8" w:rsidRPr="007E0636" w:rsidRDefault="009C2AB8" w:rsidP="00014DC2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vAlign w:val="center"/>
          </w:tcPr>
          <w:p w14:paraId="1C4FB489" w14:textId="77777777" w:rsidR="009C2AB8" w:rsidRPr="007E0636" w:rsidRDefault="009C2AB8" w:rsidP="00014DC2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</w:tcPr>
          <w:p w14:paraId="38CDA444" w14:textId="77777777" w:rsidR="009C2AB8" w:rsidRPr="007E0636" w:rsidRDefault="009C2AB8" w:rsidP="00014DC2">
            <w:pPr>
              <w:rPr>
                <w:rFonts w:cstheme="minorHAnsi"/>
                <w:sz w:val="20"/>
                <w:szCs w:val="20"/>
                <w:lang w:val="es-EC"/>
              </w:rPr>
            </w:pPr>
          </w:p>
        </w:tc>
        <w:tc>
          <w:tcPr>
            <w:tcW w:w="2977" w:type="dxa"/>
            <w:vAlign w:val="center"/>
          </w:tcPr>
          <w:p w14:paraId="44239CE5" w14:textId="77777777" w:rsidR="009C2AB8" w:rsidRPr="007E0636" w:rsidRDefault="009C2AB8" w:rsidP="00014DC2">
            <w:pPr>
              <w:jc w:val="center"/>
              <w:rPr>
                <w:rFonts w:cstheme="minorHAnsi"/>
                <w:sz w:val="20"/>
                <w:szCs w:val="20"/>
                <w:lang w:val="es-EC"/>
              </w:rPr>
            </w:pPr>
          </w:p>
        </w:tc>
      </w:tr>
      <w:tr w:rsidR="009C2AB8" w:rsidRPr="007E0636" w14:paraId="528CF06C" w14:textId="77777777" w:rsidTr="00014DC2">
        <w:tc>
          <w:tcPr>
            <w:tcW w:w="2547" w:type="dxa"/>
            <w:vAlign w:val="center"/>
          </w:tcPr>
          <w:p w14:paraId="28808D6B" w14:textId="77777777" w:rsidR="009C2AB8" w:rsidRPr="007E0636" w:rsidRDefault="009C2AB8" w:rsidP="00014DC2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vAlign w:val="center"/>
          </w:tcPr>
          <w:p w14:paraId="66BE07DA" w14:textId="77777777" w:rsidR="009C2AB8" w:rsidRPr="007E0636" w:rsidRDefault="009C2AB8" w:rsidP="00014DC2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</w:tcPr>
          <w:p w14:paraId="23402910" w14:textId="77777777" w:rsidR="009C2AB8" w:rsidRPr="007E0636" w:rsidRDefault="009C2AB8" w:rsidP="00014DC2">
            <w:pPr>
              <w:rPr>
                <w:rFonts w:cstheme="minorHAnsi"/>
                <w:sz w:val="20"/>
                <w:szCs w:val="20"/>
                <w:lang w:val="es-EC"/>
              </w:rPr>
            </w:pPr>
          </w:p>
        </w:tc>
        <w:tc>
          <w:tcPr>
            <w:tcW w:w="2977" w:type="dxa"/>
            <w:vAlign w:val="center"/>
          </w:tcPr>
          <w:p w14:paraId="6F740FBE" w14:textId="77777777" w:rsidR="009C2AB8" w:rsidRPr="007E0636" w:rsidRDefault="009C2AB8" w:rsidP="00014DC2">
            <w:pPr>
              <w:jc w:val="center"/>
              <w:rPr>
                <w:rFonts w:cstheme="minorHAnsi"/>
                <w:sz w:val="20"/>
                <w:szCs w:val="20"/>
                <w:lang w:val="es-EC"/>
              </w:rPr>
            </w:pPr>
          </w:p>
        </w:tc>
      </w:tr>
      <w:tr w:rsidR="009C2AB8" w:rsidRPr="007E0636" w14:paraId="6DB8B8D4" w14:textId="77777777" w:rsidTr="00014DC2">
        <w:tc>
          <w:tcPr>
            <w:tcW w:w="2547" w:type="dxa"/>
            <w:vAlign w:val="center"/>
          </w:tcPr>
          <w:p w14:paraId="03F03794" w14:textId="77777777" w:rsidR="009C2AB8" w:rsidRPr="007E0636" w:rsidRDefault="009C2AB8" w:rsidP="00014DC2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vAlign w:val="center"/>
          </w:tcPr>
          <w:p w14:paraId="3190E229" w14:textId="77777777" w:rsidR="009C2AB8" w:rsidRPr="007E0636" w:rsidRDefault="009C2AB8" w:rsidP="00014DC2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</w:tcPr>
          <w:p w14:paraId="1E411DFB" w14:textId="77777777" w:rsidR="009C2AB8" w:rsidRPr="007E0636" w:rsidRDefault="009C2AB8" w:rsidP="00014DC2">
            <w:pPr>
              <w:rPr>
                <w:rFonts w:cstheme="minorHAnsi"/>
                <w:sz w:val="20"/>
                <w:szCs w:val="20"/>
                <w:lang w:val="es-EC"/>
              </w:rPr>
            </w:pPr>
          </w:p>
        </w:tc>
        <w:tc>
          <w:tcPr>
            <w:tcW w:w="2977" w:type="dxa"/>
            <w:vAlign w:val="center"/>
          </w:tcPr>
          <w:p w14:paraId="4327ECEB" w14:textId="77777777" w:rsidR="009C2AB8" w:rsidRPr="007E0636" w:rsidRDefault="009C2AB8" w:rsidP="00014DC2">
            <w:pPr>
              <w:jc w:val="center"/>
              <w:rPr>
                <w:rFonts w:cstheme="minorHAnsi"/>
                <w:sz w:val="20"/>
                <w:szCs w:val="20"/>
                <w:lang w:val="es-EC"/>
              </w:rPr>
            </w:pPr>
          </w:p>
        </w:tc>
      </w:tr>
      <w:tr w:rsidR="009C2AB8" w:rsidRPr="007E0636" w14:paraId="72CB21D9" w14:textId="77777777" w:rsidTr="00014DC2">
        <w:tc>
          <w:tcPr>
            <w:tcW w:w="2547" w:type="dxa"/>
            <w:vAlign w:val="center"/>
          </w:tcPr>
          <w:p w14:paraId="62978577" w14:textId="77777777" w:rsidR="009C2AB8" w:rsidRPr="007E0636" w:rsidRDefault="009C2AB8" w:rsidP="00014DC2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vAlign w:val="center"/>
          </w:tcPr>
          <w:p w14:paraId="69E80829" w14:textId="77777777" w:rsidR="009C2AB8" w:rsidRPr="007E0636" w:rsidRDefault="009C2AB8" w:rsidP="00014DC2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</w:tcPr>
          <w:p w14:paraId="058DF63F" w14:textId="77777777" w:rsidR="009C2AB8" w:rsidRPr="007E0636" w:rsidRDefault="009C2AB8" w:rsidP="00014DC2">
            <w:pPr>
              <w:rPr>
                <w:rFonts w:cstheme="minorHAnsi"/>
                <w:sz w:val="20"/>
                <w:szCs w:val="20"/>
                <w:lang w:val="es-EC"/>
              </w:rPr>
            </w:pPr>
          </w:p>
        </w:tc>
        <w:tc>
          <w:tcPr>
            <w:tcW w:w="2977" w:type="dxa"/>
            <w:vAlign w:val="center"/>
          </w:tcPr>
          <w:p w14:paraId="322C9133" w14:textId="77777777" w:rsidR="009C2AB8" w:rsidRPr="007E0636" w:rsidRDefault="009C2AB8" w:rsidP="00014DC2">
            <w:pPr>
              <w:jc w:val="center"/>
              <w:rPr>
                <w:rFonts w:cstheme="minorHAnsi"/>
                <w:sz w:val="20"/>
                <w:szCs w:val="20"/>
                <w:lang w:val="es-EC"/>
              </w:rPr>
            </w:pPr>
          </w:p>
        </w:tc>
      </w:tr>
    </w:tbl>
    <w:p w14:paraId="75DE773E" w14:textId="77777777" w:rsidR="009C2AB8" w:rsidRPr="007E0636" w:rsidRDefault="009C2AB8" w:rsidP="009C2AB8">
      <w:pPr>
        <w:pStyle w:val="Textoindependiente"/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7E0636">
        <w:rPr>
          <w:rFonts w:asciiTheme="minorHAnsi" w:hAnsiTheme="minorHAnsi" w:cstheme="minorHAnsi"/>
          <w:b/>
          <w:bCs/>
          <w:sz w:val="20"/>
          <w:szCs w:val="20"/>
          <w:lang w:val="en-US"/>
        </w:rPr>
        <w:t>*</w:t>
      </w:r>
      <w:r w:rsidRPr="007E063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7E063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Director (a) o investigador (a) en el caso de docentes y auxiliar en el caso de estudiantes</w:t>
      </w:r>
      <w:r w:rsidRPr="007E063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729177A3" w14:textId="77777777" w:rsidR="009C2AB8" w:rsidRPr="007E0636" w:rsidRDefault="009C2AB8" w:rsidP="009C2AB8">
      <w:pPr>
        <w:pStyle w:val="Textoindependiente"/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bookmarkEnd w:id="0"/>
    <w:p w14:paraId="51A79AA1" w14:textId="77777777" w:rsidR="009C2AB8" w:rsidRPr="007E0636" w:rsidRDefault="009C2AB8" w:rsidP="009C2AB8">
      <w:pPr>
        <w:pStyle w:val="Textoindependiente"/>
        <w:spacing w:line="360" w:lineRule="auto"/>
        <w:rPr>
          <w:rFonts w:asciiTheme="minorHAnsi" w:hAnsiTheme="minorHAnsi" w:cstheme="minorHAnsi"/>
          <w:bCs/>
          <w:color w:val="000000"/>
          <w:sz w:val="20"/>
          <w:szCs w:val="20"/>
          <w:lang w:val="es-ES_tradnl"/>
        </w:rPr>
      </w:pPr>
    </w:p>
    <w:p w14:paraId="297AEC70" w14:textId="0221DF78" w:rsidR="00041501" w:rsidRPr="00A16FC7" w:rsidRDefault="00041501" w:rsidP="009C2AB8">
      <w:pPr>
        <w:keepNext/>
        <w:keepLines/>
        <w:pBdr>
          <w:bottom w:val="single" w:sz="4" w:space="1" w:color="595959"/>
        </w:pBdr>
        <w:spacing w:before="360"/>
        <w:outlineLvl w:val="0"/>
        <w:rPr>
          <w:rFonts w:cstheme="minorHAnsi"/>
          <w:b/>
          <w:bCs/>
          <w:sz w:val="20"/>
          <w:szCs w:val="20"/>
        </w:rPr>
      </w:pPr>
    </w:p>
    <w:sectPr w:rsidR="00041501" w:rsidRPr="00A16FC7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04ADC" w14:textId="77777777" w:rsidR="00744EAF" w:rsidRDefault="00744EAF" w:rsidP="003D12E5">
      <w:pPr>
        <w:spacing w:after="0" w:line="240" w:lineRule="auto"/>
      </w:pPr>
      <w:r>
        <w:separator/>
      </w:r>
    </w:p>
  </w:endnote>
  <w:endnote w:type="continuationSeparator" w:id="0">
    <w:p w14:paraId="058970D0" w14:textId="77777777" w:rsidR="00744EAF" w:rsidRDefault="00744EAF" w:rsidP="003D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25E4F" w14:textId="77777777" w:rsidR="00744EAF" w:rsidRDefault="00744EAF" w:rsidP="003D12E5">
      <w:pPr>
        <w:spacing w:after="0" w:line="240" w:lineRule="auto"/>
      </w:pPr>
      <w:r>
        <w:separator/>
      </w:r>
    </w:p>
  </w:footnote>
  <w:footnote w:type="continuationSeparator" w:id="0">
    <w:p w14:paraId="362408ED" w14:textId="77777777" w:rsidR="00744EAF" w:rsidRDefault="00744EAF" w:rsidP="003D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A850" w14:textId="53536734" w:rsidR="003D12E5" w:rsidRPr="003D12E5" w:rsidRDefault="003D12E5">
    <w:pPr>
      <w:pStyle w:val="Encabezado"/>
      <w:rPr>
        <w:lang w:val="es-ES_tradnl"/>
      </w:rPr>
    </w:pPr>
    <w:r>
      <w:ptab w:relativeTo="margin" w:alignment="center" w:leader="none"/>
    </w:r>
    <w:r w:rsidR="009E5B25">
      <w:rPr>
        <w:noProof/>
        <w:lang w:val="es-ES_tradnl" w:eastAsia="es-ES_tradnl"/>
      </w:rPr>
      <w:drawing>
        <wp:inline distT="0" distB="0" distL="0" distR="0" wp14:anchorId="6B66C72E" wp14:editId="01EA704F">
          <wp:extent cx="4206240" cy="1005840"/>
          <wp:effectExtent l="0" t="0" r="0" b="1016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t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BB0"/>
    <w:multiLevelType w:val="hybridMultilevel"/>
    <w:tmpl w:val="E03297A6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0CF6967"/>
    <w:multiLevelType w:val="hybridMultilevel"/>
    <w:tmpl w:val="353A826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71C3E"/>
    <w:multiLevelType w:val="hybridMultilevel"/>
    <w:tmpl w:val="3D1CA7BC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44F36"/>
    <w:multiLevelType w:val="hybridMultilevel"/>
    <w:tmpl w:val="2676C5B2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4"/>
  </w:num>
  <w:num w:numId="14">
    <w:abstractNumId w:val="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D9D"/>
    <w:rsid w:val="00032ADF"/>
    <w:rsid w:val="00041501"/>
    <w:rsid w:val="00053CC9"/>
    <w:rsid w:val="000778F3"/>
    <w:rsid w:val="00087B13"/>
    <w:rsid w:val="000A70AE"/>
    <w:rsid w:val="000C4F39"/>
    <w:rsid w:val="000E72EE"/>
    <w:rsid w:val="00135262"/>
    <w:rsid w:val="001439A8"/>
    <w:rsid w:val="001C7736"/>
    <w:rsid w:val="001E7447"/>
    <w:rsid w:val="00201AEF"/>
    <w:rsid w:val="002313E9"/>
    <w:rsid w:val="00233825"/>
    <w:rsid w:val="00244253"/>
    <w:rsid w:val="00250764"/>
    <w:rsid w:val="002C13AE"/>
    <w:rsid w:val="003316BF"/>
    <w:rsid w:val="00342C66"/>
    <w:rsid w:val="003630EC"/>
    <w:rsid w:val="0039607E"/>
    <w:rsid w:val="003B1DD8"/>
    <w:rsid w:val="003C69EC"/>
    <w:rsid w:val="003D12E5"/>
    <w:rsid w:val="003D6558"/>
    <w:rsid w:val="003E3184"/>
    <w:rsid w:val="003F55D5"/>
    <w:rsid w:val="003F62C9"/>
    <w:rsid w:val="00416576"/>
    <w:rsid w:val="00442788"/>
    <w:rsid w:val="004430AA"/>
    <w:rsid w:val="00470D6A"/>
    <w:rsid w:val="004828FE"/>
    <w:rsid w:val="004948E9"/>
    <w:rsid w:val="004B7622"/>
    <w:rsid w:val="004D06B7"/>
    <w:rsid w:val="004F7945"/>
    <w:rsid w:val="00536EAD"/>
    <w:rsid w:val="00562327"/>
    <w:rsid w:val="005820CF"/>
    <w:rsid w:val="00587A8E"/>
    <w:rsid w:val="00595934"/>
    <w:rsid w:val="005A4F69"/>
    <w:rsid w:val="005C2108"/>
    <w:rsid w:val="005F1D0C"/>
    <w:rsid w:val="006138CC"/>
    <w:rsid w:val="006438F8"/>
    <w:rsid w:val="006506DF"/>
    <w:rsid w:val="00686D13"/>
    <w:rsid w:val="006C7595"/>
    <w:rsid w:val="006D46B3"/>
    <w:rsid w:val="006F111A"/>
    <w:rsid w:val="00744EAF"/>
    <w:rsid w:val="007607D1"/>
    <w:rsid w:val="00774242"/>
    <w:rsid w:val="00776935"/>
    <w:rsid w:val="007A6183"/>
    <w:rsid w:val="007A77C1"/>
    <w:rsid w:val="007D4428"/>
    <w:rsid w:val="007F2A21"/>
    <w:rsid w:val="00822473"/>
    <w:rsid w:val="008374D6"/>
    <w:rsid w:val="008420DA"/>
    <w:rsid w:val="008857F5"/>
    <w:rsid w:val="008C009E"/>
    <w:rsid w:val="008D0641"/>
    <w:rsid w:val="009115BC"/>
    <w:rsid w:val="00913676"/>
    <w:rsid w:val="0094341F"/>
    <w:rsid w:val="00995D9D"/>
    <w:rsid w:val="009A10BB"/>
    <w:rsid w:val="009B729A"/>
    <w:rsid w:val="009C2AB8"/>
    <w:rsid w:val="009C6F94"/>
    <w:rsid w:val="009E5B25"/>
    <w:rsid w:val="00A05BE3"/>
    <w:rsid w:val="00A11E9B"/>
    <w:rsid w:val="00A16FC7"/>
    <w:rsid w:val="00A27EE7"/>
    <w:rsid w:val="00A350D1"/>
    <w:rsid w:val="00A44F1F"/>
    <w:rsid w:val="00A56997"/>
    <w:rsid w:val="00A9553D"/>
    <w:rsid w:val="00AA1B9C"/>
    <w:rsid w:val="00AA42AC"/>
    <w:rsid w:val="00AD15B8"/>
    <w:rsid w:val="00B0739A"/>
    <w:rsid w:val="00B35BB7"/>
    <w:rsid w:val="00B56006"/>
    <w:rsid w:val="00B85683"/>
    <w:rsid w:val="00BA15E8"/>
    <w:rsid w:val="00BA39D5"/>
    <w:rsid w:val="00BA5887"/>
    <w:rsid w:val="00BD234D"/>
    <w:rsid w:val="00BF3D7D"/>
    <w:rsid w:val="00BF4722"/>
    <w:rsid w:val="00C21525"/>
    <w:rsid w:val="00C3273E"/>
    <w:rsid w:val="00C62B17"/>
    <w:rsid w:val="00CC5C8E"/>
    <w:rsid w:val="00CF1CB3"/>
    <w:rsid w:val="00D06C43"/>
    <w:rsid w:val="00D07966"/>
    <w:rsid w:val="00D33DE2"/>
    <w:rsid w:val="00D57BC0"/>
    <w:rsid w:val="00D633FD"/>
    <w:rsid w:val="00D80AD8"/>
    <w:rsid w:val="00DA2324"/>
    <w:rsid w:val="00DB657F"/>
    <w:rsid w:val="00E029BA"/>
    <w:rsid w:val="00E17010"/>
    <w:rsid w:val="00E32101"/>
    <w:rsid w:val="00E534F2"/>
    <w:rsid w:val="00E57F03"/>
    <w:rsid w:val="00E67882"/>
    <w:rsid w:val="00E97759"/>
    <w:rsid w:val="00EC1E97"/>
    <w:rsid w:val="00EC2720"/>
    <w:rsid w:val="00ED6F0E"/>
    <w:rsid w:val="00F00314"/>
    <w:rsid w:val="00F13747"/>
    <w:rsid w:val="00F1444B"/>
    <w:rsid w:val="00F35D80"/>
    <w:rsid w:val="00F411E9"/>
    <w:rsid w:val="00FD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0F7A"/>
  <w15:chartTrackingRefBased/>
  <w15:docId w15:val="{E2DB6CA6-BDA8-430D-894C-60AF7E7A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Pr>
      <w:color w:val="5A5A5A" w:themeColor="text1" w:themeTint="A5"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aps/>
    </w:rPr>
  </w:style>
  <w:style w:type="character" w:styleId="Textoennegrita">
    <w:name w:val="Strong"/>
    <w:basedOn w:val="Fuentedeprrafopredeter"/>
    <w:uiPriority w:val="22"/>
    <w:qFormat/>
    <w:rPr>
      <w:b/>
      <w:bCs/>
      <w:color w:val="000000" w:themeColor="text1"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color w:val="000000" w:themeColor="text1"/>
      <w:shd w:val="clear" w:color="auto" w:fill="F2F2F2" w:themeFill="background1" w:themeFillShade="F2"/>
    </w:rPr>
  </w:style>
  <w:style w:type="character" w:styleId="Referenciasutil">
    <w:name w:val="Subtle Reference"/>
    <w:basedOn w:val="Fuentedeprrafopredeter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Pr>
      <w:b w:val="0"/>
      <w:bCs w:val="0"/>
      <w:smallCap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table" w:styleId="Tablaconcuadrcula">
    <w:name w:val="Table Grid"/>
    <w:basedOn w:val="Tablanormal"/>
    <w:uiPriority w:val="39"/>
    <w:rsid w:val="00BA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3">
    <w:name w:val="Grid Table 5 Dark Accent 3"/>
    <w:basedOn w:val="Tablanormal"/>
    <w:uiPriority w:val="50"/>
    <w:rsid w:val="00BA39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CC5C8E"/>
    <w:rPr>
      <w:color w:val="6B9F25" w:themeColor="hyperlink"/>
      <w:u w:val="single"/>
    </w:rPr>
  </w:style>
  <w:style w:type="character" w:customStyle="1" w:styleId="Ttulo10">
    <w:name w:val="Título1"/>
    <w:rsid w:val="008857F5"/>
  </w:style>
  <w:style w:type="character" w:customStyle="1" w:styleId="Ttulo20">
    <w:name w:val="Título2"/>
    <w:rsid w:val="008857F5"/>
  </w:style>
  <w:style w:type="paragraph" w:styleId="Encabezado">
    <w:name w:val="header"/>
    <w:basedOn w:val="Normal"/>
    <w:link w:val="EncabezadoCar"/>
    <w:uiPriority w:val="99"/>
    <w:unhideWhenUsed/>
    <w:rsid w:val="003D1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2E5"/>
  </w:style>
  <w:style w:type="paragraph" w:styleId="Piedepgina">
    <w:name w:val="footer"/>
    <w:basedOn w:val="Normal"/>
    <w:link w:val="PiedepginaCar"/>
    <w:uiPriority w:val="99"/>
    <w:unhideWhenUsed/>
    <w:rsid w:val="003D1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2E5"/>
  </w:style>
  <w:style w:type="paragraph" w:styleId="Textoindependiente">
    <w:name w:val="Body Text"/>
    <w:basedOn w:val="Normal"/>
    <w:link w:val="TextoindependienteCar"/>
    <w:semiHidden/>
    <w:rsid w:val="006506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506D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5C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C2108"/>
    <w:rPr>
      <w:rFonts w:ascii="Times New Roman" w:eastAsia="Times New Roman" w:hAnsi="Times New Roman" w:cs="Times New Roman"/>
      <w:sz w:val="20"/>
      <w:szCs w:val="20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VESTIGADORES\AppData\Roaming\Microsoft\Plantillas\Dise&#241;o%20de%20informe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informe</Template>
  <TotalTime>6</TotalTime>
  <Pages>5</Pages>
  <Words>786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UTEG</dc:creator>
  <cp:keywords/>
  <cp:lastModifiedBy>UTEG</cp:lastModifiedBy>
  <cp:revision>7</cp:revision>
  <cp:lastPrinted>2021-08-10T16:54:00Z</cp:lastPrinted>
  <dcterms:created xsi:type="dcterms:W3CDTF">2023-04-18T21:27:00Z</dcterms:created>
  <dcterms:modified xsi:type="dcterms:W3CDTF">2024-01-24T20:03:00Z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